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8EB3" w14:textId="77777777" w:rsidR="00C640AE" w:rsidRPr="00280E18" w:rsidRDefault="00C640AE">
      <w:pPr>
        <w:rPr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45"/>
        <w:gridCol w:w="2430"/>
        <w:gridCol w:w="30"/>
        <w:gridCol w:w="2445"/>
        <w:gridCol w:w="15"/>
        <w:gridCol w:w="2460"/>
      </w:tblGrid>
      <w:tr w:rsidR="004C2AF5" w:rsidRPr="00301659" w14:paraId="46B5C7C9" w14:textId="77777777" w:rsidTr="00301659">
        <w:trPr>
          <w:trHeight w:hRule="exact" w:val="444"/>
        </w:trPr>
        <w:tc>
          <w:tcPr>
            <w:tcW w:w="9900" w:type="dxa"/>
            <w:gridSpan w:val="7"/>
            <w:shd w:val="clear" w:color="auto" w:fill="CCCCCC"/>
            <w:vAlign w:val="center"/>
          </w:tcPr>
          <w:p w14:paraId="0A1E47D1" w14:textId="77777777" w:rsidR="004C2AF5" w:rsidRPr="00301659" w:rsidRDefault="009D1F7D" w:rsidP="00301659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301659">
              <w:rPr>
                <w:rFonts w:ascii="Arial Narrow" w:hAnsi="Arial Narrow" w:cs="Arial"/>
                <w:b/>
                <w:lang w:val="hr-HR"/>
              </w:rPr>
              <w:t>OPĆI PODACI I KONTAKT</w:t>
            </w:r>
            <w:r w:rsidR="00B917CB" w:rsidRPr="00301659">
              <w:rPr>
                <w:rFonts w:ascii="Arial Narrow" w:hAnsi="Arial Narrow" w:cs="Arial"/>
                <w:b/>
                <w:lang w:val="hr-HR"/>
              </w:rPr>
              <w:t xml:space="preserve"> PRISTUPNIKA</w:t>
            </w:r>
            <w:r w:rsidR="00B272D6" w:rsidRPr="00301659">
              <w:rPr>
                <w:rFonts w:ascii="Arial Narrow" w:hAnsi="Arial Narrow" w:cs="Arial"/>
                <w:b/>
                <w:lang w:val="hr-HR"/>
              </w:rPr>
              <w:t>/PRISTUPNICE</w:t>
            </w:r>
            <w:r w:rsidRPr="00301659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F6093A" w:rsidRPr="00301659" w14:paraId="6027BE4B" w14:textId="77777777" w:rsidTr="00301659">
        <w:trPr>
          <w:trHeight w:hRule="exact" w:val="89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46BE3FF6" w14:textId="77777777" w:rsidR="00F6093A" w:rsidRPr="00301659" w:rsidRDefault="00F6093A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PRISTUPNIKA</w:t>
            </w:r>
            <w:r w:rsidR="006113EF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ILI 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PRISTUPNIC</w:t>
            </w:r>
            <w:r w:rsidR="007A55B6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="006113EF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0BA8A752" w14:textId="77777777" w:rsidR="00F6093A" w:rsidRPr="00301659" w:rsidRDefault="00F6093A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DA23A7" w:rsidRPr="00301659" w14:paraId="5C18C09D" w14:textId="77777777" w:rsidTr="00301659">
        <w:trPr>
          <w:trHeight w:hRule="exact" w:val="53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6FBC245A" w14:textId="77777777" w:rsidR="00DA23A7" w:rsidRPr="00301659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SASTAVNICA: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1FCB7A1F" w14:textId="77777777" w:rsidR="00DA23A7" w:rsidRPr="00301659" w:rsidRDefault="00DA23A7" w:rsidP="00301659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301659" w14:paraId="5BAF22A8" w14:textId="77777777" w:rsidTr="00301659">
        <w:trPr>
          <w:trHeight w:hRule="exact" w:val="544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3CA24092" w14:textId="77777777" w:rsidR="00DA23A7" w:rsidRPr="00301659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3793EC58" w14:textId="77777777" w:rsidR="00DA23A7" w:rsidRPr="00301659" w:rsidRDefault="00DA23A7" w:rsidP="00301659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14:paraId="40DEB480" w14:textId="77777777" w:rsidR="00DA23A7" w:rsidRPr="00301659" w:rsidRDefault="00DA23A7" w:rsidP="00301659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14:paraId="3ABF65BF" w14:textId="77777777" w:rsidR="00DA23A7" w:rsidRPr="00301659" w:rsidRDefault="00DA23A7" w:rsidP="00301659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301659" w14:paraId="3248BA41" w14:textId="77777777" w:rsidTr="00301659">
        <w:trPr>
          <w:trHeight w:hRule="exact" w:val="372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68D171CD" w14:textId="77777777" w:rsidR="00DA23A7" w:rsidRPr="00301659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studenta: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4607BF75" w14:textId="77777777" w:rsidR="00DA23A7" w:rsidRPr="00301659" w:rsidRDefault="00DA23A7" w:rsidP="00301659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3421E1" w:rsidRPr="00301659" w14:paraId="33FEB6FB" w14:textId="77777777" w:rsidTr="00301659">
        <w:trPr>
          <w:trHeight w:hRule="exact" w:val="703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2B1E25C8" w14:textId="77777777" w:rsidR="003421E1" w:rsidRPr="00301659" w:rsidRDefault="00897464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Odobravanje teme za stjecanje doktorata znanosti</w:t>
            </w:r>
            <w:r w:rsidR="002C3802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: </w:t>
            </w:r>
            <w:r w:rsidR="002C3802" w:rsidRPr="00301659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(molimo zacrniti polje)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3E9C3F26" w14:textId="77777777" w:rsidR="003421E1" w:rsidRPr="00301659" w:rsidRDefault="003421E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□ 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 okviru doktorskog studija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0B2F7850" w14:textId="77777777" w:rsidR="003421E1" w:rsidRPr="00301659" w:rsidRDefault="003421E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□ 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izvan doktorskog studija</w:t>
            </w:r>
          </w:p>
          <w:p w14:paraId="372750EE" w14:textId="77777777" w:rsidR="002C3802" w:rsidRPr="00301659" w:rsidRDefault="002C3802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7A589951" w14:textId="77777777" w:rsidR="003421E1" w:rsidRPr="00301659" w:rsidRDefault="003421E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□ </w:t>
            </w:r>
            <w:r w:rsidR="00FD140D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 temelju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znanstvenih dostignuća</w:t>
            </w:r>
          </w:p>
        </w:tc>
      </w:tr>
      <w:tr w:rsidR="001E33B2" w:rsidRPr="00301659" w14:paraId="38CF242D" w14:textId="77777777" w:rsidTr="00301659">
        <w:trPr>
          <w:trHeight w:hRule="exact" w:val="348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4DBE8D14" w14:textId="77777777" w:rsidR="001E33B2" w:rsidRPr="00301659" w:rsidRDefault="001E33B2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majke i/ili oca: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22372690" w14:textId="77777777" w:rsidR="001E33B2" w:rsidRPr="00301659" w:rsidRDefault="001E33B2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301659" w14:paraId="21F89F8E" w14:textId="77777777" w:rsidTr="00301659">
        <w:trPr>
          <w:trHeight w:hRule="exact" w:val="348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7DAB9F38" w14:textId="77777777" w:rsidR="00B917CB" w:rsidRPr="00301659" w:rsidRDefault="00B917CB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i mjesto rođenja: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3C08357C" w14:textId="77777777" w:rsidR="00B917CB" w:rsidRPr="00301659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301659" w14:paraId="168EB6D5" w14:textId="77777777" w:rsidTr="00301659">
        <w:trPr>
          <w:trHeight w:hRule="exact" w:val="369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5A0DC554" w14:textId="77777777" w:rsidR="00B917CB" w:rsidRPr="00301659" w:rsidRDefault="00B917CB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5D5810F0" w14:textId="77777777" w:rsidR="00B917CB" w:rsidRPr="00301659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301659" w14:paraId="014803BF" w14:textId="77777777" w:rsidTr="00301659">
        <w:trPr>
          <w:trHeight w:hRule="exact" w:val="352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7C08D594" w14:textId="77777777" w:rsidR="00B917CB" w:rsidRPr="00301659" w:rsidRDefault="00B917CB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</w:t>
            </w:r>
            <w:r w:rsidR="00280E18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efon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/mobitel: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79F6848D" w14:textId="77777777" w:rsidR="00B917CB" w:rsidRPr="00301659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301659" w14:paraId="5616543B" w14:textId="77777777" w:rsidTr="00301659">
        <w:trPr>
          <w:trHeight w:hRule="exact" w:val="36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466DE" w14:textId="77777777" w:rsidR="00B917CB" w:rsidRPr="00301659" w:rsidRDefault="00B917CB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e-pošta: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1A23" w14:textId="77777777" w:rsidR="00B917CB" w:rsidRPr="00301659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301659" w14:paraId="6A5A49A2" w14:textId="77777777" w:rsidTr="00301659">
        <w:trPr>
          <w:trHeight w:hRule="exact" w:val="454"/>
        </w:trPr>
        <w:tc>
          <w:tcPr>
            <w:tcW w:w="9900" w:type="dxa"/>
            <w:gridSpan w:val="7"/>
            <w:shd w:val="clear" w:color="auto" w:fill="CCCCCC"/>
            <w:vAlign w:val="center"/>
          </w:tcPr>
          <w:p w14:paraId="31AA3905" w14:textId="77777777" w:rsidR="00AD2D15" w:rsidRPr="00301659" w:rsidRDefault="00AD2D15" w:rsidP="00301659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301659">
              <w:rPr>
                <w:rFonts w:ascii="Arial Narrow" w:hAnsi="Arial Narrow" w:cs="Arial"/>
                <w:b/>
                <w:lang w:val="hr-HR"/>
              </w:rPr>
              <w:t>ŽIVOTOPIS PRISTUPNIKA</w:t>
            </w:r>
            <w:r w:rsidR="005F61FF" w:rsidRPr="00301659">
              <w:rPr>
                <w:rFonts w:ascii="Arial Narrow" w:hAnsi="Arial Narrow" w:cs="Arial"/>
                <w:b/>
                <w:lang w:val="hr-HR"/>
              </w:rPr>
              <w:t>/PRISTUPNICE:</w:t>
            </w:r>
          </w:p>
        </w:tc>
      </w:tr>
      <w:tr w:rsidR="00AD2D15" w:rsidRPr="00301659" w14:paraId="769BC021" w14:textId="77777777" w:rsidTr="00301659">
        <w:trPr>
          <w:trHeight w:hRule="exact" w:val="964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24C7BD5F" w14:textId="77777777" w:rsidR="00AD2D15" w:rsidRPr="00301659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14:paraId="1DB8A01C" w14:textId="77777777" w:rsidR="00AD2D15" w:rsidRPr="00301659" w:rsidRDefault="00F6093A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(</w:t>
            </w:r>
            <w:r w:rsidR="00AD2D15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kronološki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od novijeg k starijem datumu</w:t>
            </w:r>
            <w:r w:rsidR="00AD2D15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):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4EE3074C" w14:textId="77777777" w:rsidR="00AD2D15" w:rsidRPr="00301659" w:rsidRDefault="00AD2D15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301659" w14:paraId="22EE08CD" w14:textId="77777777" w:rsidTr="00301659">
        <w:trPr>
          <w:trHeight w:hRule="exact" w:val="964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5026A3CE" w14:textId="77777777" w:rsidR="00AD2D15" w:rsidRPr="00301659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Radno iskustvo</w:t>
            </w:r>
          </w:p>
          <w:p w14:paraId="7566EC60" w14:textId="77777777" w:rsidR="00AD2D15" w:rsidRPr="00301659" w:rsidRDefault="00AD2D15" w:rsidP="00F67C4E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(kronološki od novijeg k starijem datumu):</w:t>
            </w:r>
          </w:p>
          <w:p w14:paraId="08871737" w14:textId="77777777" w:rsidR="00AD2D15" w:rsidRPr="00301659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419241AB" w14:textId="77777777" w:rsidR="00AD2D15" w:rsidRPr="00301659" w:rsidRDefault="00AD2D15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301659" w14:paraId="0C2EA816" w14:textId="77777777" w:rsidTr="00301659">
        <w:trPr>
          <w:trHeight w:hRule="exact" w:val="964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4657C" w14:textId="77777777" w:rsidR="00AD2D15" w:rsidRPr="00301659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na kongresima</w:t>
            </w:r>
            <w:r w:rsidR="00F67C4E"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604B1" w14:textId="77777777" w:rsidR="00AD2D15" w:rsidRPr="00301659" w:rsidRDefault="00AD2D15" w:rsidP="005847B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B917CB" w:rsidRPr="00301659" w14:paraId="2A58796E" w14:textId="77777777" w:rsidTr="00301659">
        <w:trPr>
          <w:trHeight w:hRule="exact" w:val="454"/>
        </w:trPr>
        <w:tc>
          <w:tcPr>
            <w:tcW w:w="9900" w:type="dxa"/>
            <w:gridSpan w:val="7"/>
            <w:shd w:val="clear" w:color="auto" w:fill="CCCCCC"/>
            <w:vAlign w:val="center"/>
          </w:tcPr>
          <w:p w14:paraId="74F306CA" w14:textId="77777777" w:rsidR="00B917CB" w:rsidRPr="00301659" w:rsidRDefault="003C3AD9" w:rsidP="00301659">
            <w:pPr>
              <w:spacing w:before="120"/>
              <w:jc w:val="center"/>
              <w:rPr>
                <w:rFonts w:ascii="Arial Narrow" w:hAnsi="Arial Narrow"/>
                <w:b/>
                <w:lang w:val="hr-HR"/>
              </w:rPr>
            </w:pPr>
            <w:r w:rsidRPr="00301659">
              <w:rPr>
                <w:rFonts w:ascii="Arial Narrow" w:hAnsi="Arial Narrow"/>
                <w:b/>
                <w:lang w:val="pt-BR"/>
              </w:rPr>
              <w:t>NASLOV PREDLOŽENE TEME</w:t>
            </w:r>
          </w:p>
        </w:tc>
      </w:tr>
      <w:tr w:rsidR="00AF1D76" w:rsidRPr="00301659" w14:paraId="005D873E" w14:textId="77777777" w:rsidTr="00301659">
        <w:trPr>
          <w:trHeight w:hRule="exact" w:val="799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1F374927" w14:textId="77777777" w:rsidR="00B7306F" w:rsidRPr="00301659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26FE2EFE" w14:textId="77777777" w:rsidR="00AF1D76" w:rsidRPr="00301659" w:rsidRDefault="00AF1D76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F1D76" w:rsidRPr="00301659" w14:paraId="768521EB" w14:textId="77777777" w:rsidTr="00301659">
        <w:trPr>
          <w:trHeight w:hRule="exact" w:val="721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1F19F525" w14:textId="77777777" w:rsidR="00B7306F" w:rsidRPr="00301659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41DE58F2" w14:textId="77777777" w:rsidR="00AF1D76" w:rsidRPr="00301659" w:rsidRDefault="00AF1D76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0A070F3D" w14:textId="77777777" w:rsidR="00AF1D76" w:rsidRPr="00301659" w:rsidRDefault="00AF1D76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14:paraId="4BE04A09" w14:textId="77777777" w:rsidR="00AF1D76" w:rsidRPr="00301659" w:rsidRDefault="00AF1D76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272D6" w:rsidRPr="00301659" w14:paraId="0954F7C5" w14:textId="77777777" w:rsidTr="00301659">
        <w:trPr>
          <w:trHeight w:hRule="exact" w:val="72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32EBA" w14:textId="77777777" w:rsidR="00B272D6" w:rsidRPr="00301659" w:rsidRDefault="00B272D6" w:rsidP="00B91DD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Jezik na kojem će se pisati rad: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D4873D" w14:textId="77777777" w:rsidR="00B272D6" w:rsidRPr="00301659" w:rsidRDefault="00B272D6" w:rsidP="00B91DD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</w:p>
        </w:tc>
      </w:tr>
      <w:tr w:rsidR="003C1E4E" w:rsidRPr="00301659" w14:paraId="684E59F6" w14:textId="77777777" w:rsidTr="00301659">
        <w:trPr>
          <w:trHeight w:hRule="exact" w:val="72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1F46B" w14:textId="77777777" w:rsidR="003C1E4E" w:rsidRPr="00301659" w:rsidRDefault="003C1E4E" w:rsidP="00B91DD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Područje ili polje: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FA7B06" w14:textId="77777777" w:rsidR="003C1E4E" w:rsidRPr="00301659" w:rsidRDefault="003C1E4E" w:rsidP="00B91DD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</w:p>
        </w:tc>
      </w:tr>
      <w:tr w:rsidR="00B272D6" w:rsidRPr="00301659" w14:paraId="05D12D87" w14:textId="77777777" w:rsidTr="00301659">
        <w:trPr>
          <w:trHeight w:hRule="exact" w:val="454"/>
        </w:trPr>
        <w:tc>
          <w:tcPr>
            <w:tcW w:w="9900" w:type="dxa"/>
            <w:gridSpan w:val="7"/>
            <w:shd w:val="clear" w:color="auto" w:fill="CCCCCC"/>
            <w:vAlign w:val="center"/>
          </w:tcPr>
          <w:p w14:paraId="20DE28D5" w14:textId="77777777" w:rsidR="00B272D6" w:rsidRPr="00301659" w:rsidRDefault="00B272D6" w:rsidP="0030165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301659">
              <w:rPr>
                <w:rFonts w:ascii="Arial Narrow" w:hAnsi="Arial Narrow"/>
                <w:b/>
                <w:lang w:val="pt-BR"/>
              </w:rPr>
              <w:t>PREDLOŽENI ILI POTENCIJALNI MENTOR(I)</w:t>
            </w:r>
            <w:r w:rsidR="008865C8" w:rsidRPr="00301659">
              <w:rPr>
                <w:rFonts w:ascii="Arial Narrow" w:hAnsi="Arial Narrow"/>
                <w:b/>
                <w:lang w:val="pt-BR"/>
              </w:rPr>
              <w:t>ª</w:t>
            </w:r>
          </w:p>
        </w:tc>
      </w:tr>
      <w:tr w:rsidR="00B272D6" w:rsidRPr="00301659" w14:paraId="07EFE44C" w14:textId="77777777" w:rsidTr="00301659">
        <w:trPr>
          <w:trHeight w:hRule="exact" w:val="429"/>
        </w:trPr>
        <w:tc>
          <w:tcPr>
            <w:tcW w:w="2475" w:type="dxa"/>
            <w:shd w:val="clear" w:color="auto" w:fill="auto"/>
            <w:vAlign w:val="center"/>
          </w:tcPr>
          <w:p w14:paraId="44CC45B8" w14:textId="77777777" w:rsidR="00B272D6" w:rsidRPr="00301659" w:rsidRDefault="00B272D6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6B9B8E17" w14:textId="77777777" w:rsidR="00B272D6" w:rsidRPr="00301659" w:rsidRDefault="00EF05EC" w:rsidP="00B91DD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301659">
              <w:rPr>
                <w:rFonts w:ascii="Arial" w:hAnsi="Arial" w:cs="Arial"/>
                <w:b/>
                <w:sz w:val="16"/>
                <w:szCs w:val="16"/>
                <w:lang w:val="hr-HR"/>
              </w:rPr>
              <w:t>TITULA, IME I PREZIME: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49A6F7EC" w14:textId="77777777" w:rsidR="00B272D6" w:rsidRPr="00301659" w:rsidRDefault="00EF05EC" w:rsidP="00B91DD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301659">
              <w:rPr>
                <w:rFonts w:ascii="Arial" w:hAnsi="Arial" w:cs="Arial"/>
                <w:b/>
                <w:sz w:val="16"/>
                <w:szCs w:val="16"/>
                <w:lang w:val="hr-HR"/>
              </w:rPr>
              <w:t>USTANOVA: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25820469" w14:textId="77777777" w:rsidR="00B272D6" w:rsidRPr="00301659" w:rsidRDefault="00EF05EC" w:rsidP="00B91DD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301659">
              <w:rPr>
                <w:rFonts w:ascii="Arial" w:hAnsi="Arial" w:cs="Arial"/>
                <w:b/>
                <w:sz w:val="16"/>
                <w:szCs w:val="16"/>
                <w:lang w:val="hr-HR"/>
              </w:rPr>
              <w:t>E-POŠTA:</w:t>
            </w:r>
          </w:p>
        </w:tc>
      </w:tr>
      <w:tr w:rsidR="00B272D6" w:rsidRPr="00301659" w14:paraId="0247AD3D" w14:textId="77777777" w:rsidTr="00301659">
        <w:trPr>
          <w:trHeight w:hRule="exact" w:val="476"/>
        </w:trPr>
        <w:tc>
          <w:tcPr>
            <w:tcW w:w="2475" w:type="dxa"/>
            <w:shd w:val="clear" w:color="auto" w:fill="auto"/>
            <w:vAlign w:val="center"/>
          </w:tcPr>
          <w:p w14:paraId="1915FB46" w14:textId="77777777" w:rsidR="00B272D6" w:rsidRPr="00301659" w:rsidRDefault="00B272D6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1: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B5560BA" w14:textId="77777777" w:rsidR="00B272D6" w:rsidRPr="00301659" w:rsidRDefault="00B272D6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156CB789" w14:textId="77777777" w:rsidR="00B272D6" w:rsidRPr="00301659" w:rsidRDefault="00B272D6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06C9AEE8" w14:textId="77777777" w:rsidR="00B272D6" w:rsidRPr="00301659" w:rsidRDefault="00B272D6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272D6" w:rsidRPr="00301659" w14:paraId="3CD371B2" w14:textId="77777777" w:rsidTr="00301659">
        <w:trPr>
          <w:trHeight w:hRule="exact" w:val="526"/>
        </w:trPr>
        <w:tc>
          <w:tcPr>
            <w:tcW w:w="2475" w:type="dxa"/>
            <w:shd w:val="clear" w:color="auto" w:fill="auto"/>
            <w:vAlign w:val="center"/>
          </w:tcPr>
          <w:p w14:paraId="12CD9E0F" w14:textId="77777777" w:rsidR="00B272D6" w:rsidRPr="00301659" w:rsidRDefault="00B272D6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2: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5354EF5" w14:textId="77777777" w:rsidR="00B272D6" w:rsidRPr="00301659" w:rsidRDefault="00B272D6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192315FA" w14:textId="77777777" w:rsidR="00B272D6" w:rsidRPr="00301659" w:rsidRDefault="00B272D6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720ECCCB" w14:textId="77777777" w:rsidR="00B272D6" w:rsidRPr="00301659" w:rsidRDefault="00B272D6" w:rsidP="0030165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72" w:rsidRPr="00301659" w14:paraId="00EA97E3" w14:textId="77777777" w:rsidTr="00301659">
        <w:trPr>
          <w:trHeight w:hRule="exact" w:val="454"/>
        </w:trPr>
        <w:tc>
          <w:tcPr>
            <w:tcW w:w="9900" w:type="dxa"/>
            <w:gridSpan w:val="7"/>
            <w:shd w:val="clear" w:color="auto" w:fill="auto"/>
            <w:vAlign w:val="center"/>
          </w:tcPr>
          <w:p w14:paraId="16BD8D83" w14:textId="77777777" w:rsidR="004C2A72" w:rsidRPr="00301659" w:rsidRDefault="004C2A72" w:rsidP="00301659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KOMPETENCIJE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MENTORA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0C4704"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-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popis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do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5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objavljenih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relevantnih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radova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u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zadnjih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5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godina</w:t>
            </w:r>
            <w:r w:rsidRPr="00301659">
              <w:rPr>
                <w:rFonts w:ascii="Arial Narrow" w:hAnsi="Arial Narrow" w:cs="Arial"/>
                <w:sz w:val="20"/>
                <w:szCs w:val="20"/>
                <w:vertAlign w:val="superscript"/>
                <w:lang w:val="hr-HR"/>
              </w:rPr>
              <w:t xml:space="preserve"> b </w:t>
            </w:r>
          </w:p>
        </w:tc>
      </w:tr>
      <w:tr w:rsidR="004C2A72" w:rsidRPr="00301659" w14:paraId="07A12322" w14:textId="77777777" w:rsidTr="00301659">
        <w:trPr>
          <w:trHeight w:hRule="exact" w:val="737"/>
        </w:trPr>
        <w:tc>
          <w:tcPr>
            <w:tcW w:w="2475" w:type="dxa"/>
            <w:shd w:val="clear" w:color="auto" w:fill="auto"/>
            <w:vAlign w:val="center"/>
          </w:tcPr>
          <w:p w14:paraId="42D182E8" w14:textId="77777777" w:rsidR="004C2A72" w:rsidRPr="00301659" w:rsidRDefault="004C2A72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>Mentor 1:</w:t>
            </w:r>
          </w:p>
          <w:p w14:paraId="7A97D4E5" w14:textId="77777777" w:rsidR="004C2A72" w:rsidRPr="00301659" w:rsidRDefault="004C2A72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7425" w:type="dxa"/>
            <w:gridSpan w:val="6"/>
            <w:shd w:val="clear" w:color="auto" w:fill="auto"/>
            <w:vAlign w:val="center"/>
          </w:tcPr>
          <w:p w14:paraId="2DCF5FF6" w14:textId="77777777" w:rsidR="004C2A72" w:rsidRPr="00301659" w:rsidRDefault="004C2A72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72" w:rsidRPr="00301659" w14:paraId="18FD0952" w14:textId="77777777" w:rsidTr="00301659">
        <w:trPr>
          <w:trHeight w:hRule="exact" w:val="737"/>
        </w:trPr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D7CC2" w14:textId="77777777" w:rsidR="004C2A72" w:rsidRPr="00301659" w:rsidRDefault="004C2A72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2:</w:t>
            </w:r>
          </w:p>
          <w:p w14:paraId="2537FB2A" w14:textId="77777777" w:rsidR="004C2A72" w:rsidRPr="00301659" w:rsidRDefault="004C2A72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74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B482E" w14:textId="77777777" w:rsidR="004C2A72" w:rsidRPr="00301659" w:rsidRDefault="004C2A72" w:rsidP="003016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F5" w:rsidRPr="00301659" w14:paraId="4E7177B8" w14:textId="77777777" w:rsidTr="00301659">
        <w:trPr>
          <w:trHeight w:hRule="exact" w:val="454"/>
        </w:trPr>
        <w:tc>
          <w:tcPr>
            <w:tcW w:w="9900" w:type="dxa"/>
            <w:gridSpan w:val="7"/>
            <w:shd w:val="clear" w:color="auto" w:fill="CCCCCC"/>
            <w:vAlign w:val="center"/>
          </w:tcPr>
          <w:p w14:paraId="3E5B44F6" w14:textId="77777777" w:rsidR="00797B35" w:rsidRPr="00301659" w:rsidRDefault="00184241" w:rsidP="0030165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301659">
              <w:rPr>
                <w:rFonts w:ascii="Arial Narrow" w:hAnsi="Arial Narrow" w:cs="Arial"/>
                <w:b/>
                <w:lang w:val="hr-HR"/>
              </w:rPr>
              <w:t>OBRAZLOŽENJE TEME</w:t>
            </w:r>
            <w:r w:rsidR="0056265A" w:rsidRPr="00301659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6367AB" w:rsidRPr="00301659" w14:paraId="191BA698" w14:textId="77777777" w:rsidTr="00301659">
        <w:trPr>
          <w:trHeight w:hRule="exact" w:val="913"/>
        </w:trPr>
        <w:tc>
          <w:tcPr>
            <w:tcW w:w="2475" w:type="dxa"/>
            <w:shd w:val="clear" w:color="auto" w:fill="auto"/>
            <w:vAlign w:val="center"/>
          </w:tcPr>
          <w:p w14:paraId="720AAC53" w14:textId="77777777" w:rsidR="006367AB" w:rsidRPr="00301659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hrvatskom jeziku</w:t>
            </w:r>
          </w:p>
          <w:p w14:paraId="1E81EE3B" w14:textId="77777777" w:rsidR="006367AB" w:rsidRPr="00301659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1000 znakova s praznim mjestima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425" w:type="dxa"/>
            <w:gridSpan w:val="6"/>
            <w:shd w:val="clear" w:color="auto" w:fill="auto"/>
            <w:vAlign w:val="center"/>
          </w:tcPr>
          <w:p w14:paraId="799D0D7E" w14:textId="77777777" w:rsidR="00530145" w:rsidRPr="00301659" w:rsidRDefault="00530145" w:rsidP="00530145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6367AB" w:rsidRPr="00301659" w14:paraId="11737167" w14:textId="77777777" w:rsidTr="00301659">
        <w:trPr>
          <w:trHeight w:hRule="exact" w:val="904"/>
        </w:trPr>
        <w:tc>
          <w:tcPr>
            <w:tcW w:w="2475" w:type="dxa"/>
            <w:shd w:val="clear" w:color="auto" w:fill="auto"/>
            <w:vAlign w:val="center"/>
          </w:tcPr>
          <w:p w14:paraId="54D2C698" w14:textId="77777777" w:rsidR="006367AB" w:rsidRPr="00301659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engleskom jeziku</w:t>
            </w:r>
          </w:p>
          <w:p w14:paraId="3519A9F5" w14:textId="77777777" w:rsidR="006367AB" w:rsidRPr="00301659" w:rsidRDefault="006367AB" w:rsidP="000D2BB6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1000 znakova s praznim mjestima</w:t>
            </w:r>
            <w:r w:rsidRPr="00301659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425" w:type="dxa"/>
            <w:gridSpan w:val="6"/>
            <w:shd w:val="clear" w:color="auto" w:fill="auto"/>
            <w:vAlign w:val="center"/>
          </w:tcPr>
          <w:p w14:paraId="3499F5B2" w14:textId="77777777" w:rsidR="006367AB" w:rsidRPr="00301659" w:rsidRDefault="006367AB" w:rsidP="00301659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6265A" w:rsidRPr="00301659" w14:paraId="5FAF2869" w14:textId="77777777" w:rsidTr="00301659">
        <w:tc>
          <w:tcPr>
            <w:tcW w:w="9900" w:type="dxa"/>
            <w:gridSpan w:val="7"/>
            <w:shd w:val="clear" w:color="auto" w:fill="CCCCCC"/>
          </w:tcPr>
          <w:p w14:paraId="14D237B0" w14:textId="77777777" w:rsidR="005D54F3" w:rsidRPr="00301659" w:rsidRDefault="0056265A" w:rsidP="00301659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Uvod  </w:t>
            </w:r>
            <w:r w:rsidR="00361743"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i p</w:t>
            </w:r>
            <w:r w:rsidR="005D54F3"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regled dosadašnjih istraživanja</w:t>
            </w:r>
            <w:r w:rsidR="005D54F3" w:rsidRPr="00301659">
              <w:rPr>
                <w:rFonts w:ascii="Arial Narrow" w:hAnsi="Arial Narrow"/>
                <w:sz w:val="20"/>
                <w:szCs w:val="20"/>
                <w:lang w:val="pt-BR"/>
              </w:rPr>
              <w:t xml:space="preserve">   (</w:t>
            </w:r>
            <w:r w:rsidR="005D54F3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5D54F3" w:rsidRPr="00301659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361743" w:rsidRPr="00301659">
              <w:rPr>
                <w:rFonts w:ascii="Arial Narrow" w:hAnsi="Arial Narrow"/>
                <w:sz w:val="20"/>
                <w:szCs w:val="20"/>
                <w:lang w:val="pt-BR"/>
              </w:rPr>
              <w:t>7</w:t>
            </w:r>
            <w:r w:rsidR="005D54F3" w:rsidRPr="00301659">
              <w:rPr>
                <w:rFonts w:ascii="Arial Narrow" w:hAnsi="Arial Narrow"/>
                <w:sz w:val="20"/>
                <w:szCs w:val="20"/>
                <w:lang w:val="pt-BR"/>
              </w:rPr>
              <w:t>000 znakova s praznim mjestima)</w:t>
            </w:r>
          </w:p>
        </w:tc>
      </w:tr>
      <w:tr w:rsidR="0056265A" w:rsidRPr="00301659" w14:paraId="59AAE123" w14:textId="77777777" w:rsidTr="0030165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DAE3D4D" w14:textId="77777777" w:rsidR="0056265A" w:rsidRPr="00301659" w:rsidRDefault="0056265A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0072A82A" w14:textId="77777777" w:rsidR="0054782E" w:rsidRPr="00301659" w:rsidRDefault="0054782E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49AA0A08" w14:textId="77777777" w:rsidR="0054782E" w:rsidRPr="00301659" w:rsidRDefault="0054782E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1B4FA648" w14:textId="77777777" w:rsidR="00B7306F" w:rsidRPr="00301659" w:rsidRDefault="00B7306F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56265A" w:rsidRPr="00301659" w14:paraId="0E13BFB1" w14:textId="77777777" w:rsidTr="00301659">
        <w:tc>
          <w:tcPr>
            <w:tcW w:w="9900" w:type="dxa"/>
            <w:gridSpan w:val="7"/>
            <w:shd w:val="clear" w:color="auto" w:fill="CCCCCC"/>
          </w:tcPr>
          <w:p w14:paraId="0B8BD269" w14:textId="77777777" w:rsidR="0056265A" w:rsidRPr="00301659" w:rsidRDefault="00DC232A" w:rsidP="00301659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Cilj i h</w:t>
            </w:r>
            <w:r w:rsidR="0056265A"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ipoteze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istra</w:t>
            </w:r>
            <w:r w:rsidR="0056265A"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živanja  </w:t>
            </w:r>
            <w:r w:rsidR="0056265A" w:rsidRPr="00301659">
              <w:rPr>
                <w:rFonts w:ascii="Arial Narrow" w:hAnsi="Arial Narrow"/>
                <w:sz w:val="20"/>
                <w:szCs w:val="20"/>
                <w:lang w:val="pt-BR"/>
              </w:rPr>
              <w:t>(</w:t>
            </w:r>
            <w:r w:rsidR="00280E18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700</w:t>
            </w:r>
            <w:r w:rsidR="0056265A" w:rsidRPr="00301659">
              <w:rPr>
                <w:rFonts w:ascii="Arial Narrow" w:hAnsi="Arial Narrow"/>
                <w:sz w:val="20"/>
                <w:szCs w:val="20"/>
                <w:lang w:val="pt-BR"/>
              </w:rPr>
              <w:t xml:space="preserve"> znakova s praznim mjestima)</w:t>
            </w:r>
          </w:p>
        </w:tc>
      </w:tr>
      <w:tr w:rsidR="0056265A" w:rsidRPr="00301659" w14:paraId="02C67422" w14:textId="77777777" w:rsidTr="0030165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ADAFF6" w14:textId="77777777" w:rsidR="0056265A" w:rsidRPr="00301659" w:rsidRDefault="0056265A" w:rsidP="00301659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70442EDB" w14:textId="77777777" w:rsidR="00B7306F" w:rsidRPr="00301659" w:rsidRDefault="00B7306F" w:rsidP="00301659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56265A" w:rsidRPr="00301659" w14:paraId="535F9C7F" w14:textId="77777777" w:rsidTr="00301659">
        <w:tc>
          <w:tcPr>
            <w:tcW w:w="9900" w:type="dxa"/>
            <w:gridSpan w:val="7"/>
            <w:shd w:val="clear" w:color="auto" w:fill="CCCCCC"/>
          </w:tcPr>
          <w:p w14:paraId="1261F779" w14:textId="77777777" w:rsidR="0056265A" w:rsidRPr="00301659" w:rsidRDefault="0056265A" w:rsidP="00301659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Materijal</w:t>
            </w:r>
            <w:r w:rsidR="00DC232A"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,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metod</w:t>
            </w:r>
            <w:r w:rsidR="00175FEA"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>ologija</w:t>
            </w:r>
            <w:r w:rsidR="00DC232A"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 plan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istraživanja</w:t>
            </w:r>
            <w:r w:rsidRPr="00301659">
              <w:rPr>
                <w:rFonts w:ascii="Arial Narrow" w:hAnsi="Arial Narrow"/>
                <w:sz w:val="20"/>
                <w:szCs w:val="20"/>
                <w:lang w:val="pt-BR"/>
              </w:rPr>
              <w:t xml:space="preserve">   (</w:t>
            </w:r>
            <w:r w:rsidR="00280E18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301659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DC232A" w:rsidRPr="00301659">
              <w:rPr>
                <w:rFonts w:ascii="Arial Narrow" w:hAnsi="Arial Narrow"/>
                <w:sz w:val="20"/>
                <w:szCs w:val="20"/>
                <w:lang w:val="pt-BR"/>
              </w:rPr>
              <w:t>65</w:t>
            </w:r>
            <w:r w:rsidRPr="00301659">
              <w:rPr>
                <w:rFonts w:ascii="Arial Narrow" w:hAnsi="Arial Narrow"/>
                <w:sz w:val="20"/>
                <w:szCs w:val="20"/>
                <w:lang w:val="pt-BR"/>
              </w:rPr>
              <w:t>00 znakova s praznim mjestima)</w:t>
            </w:r>
            <w:r w:rsidR="00797B35" w:rsidRPr="00301659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</w:tc>
      </w:tr>
      <w:tr w:rsidR="0056265A" w:rsidRPr="00301659" w14:paraId="30CE32D9" w14:textId="77777777" w:rsidTr="0030165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603A62E" w14:textId="77777777" w:rsidR="0056265A" w:rsidRPr="00301659" w:rsidRDefault="0056265A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50AF7B9" w14:textId="77777777" w:rsidR="00797B35" w:rsidRPr="00301659" w:rsidRDefault="00797B35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56265A" w:rsidRPr="00301659" w14:paraId="108A89FD" w14:textId="77777777" w:rsidTr="00301659">
        <w:tc>
          <w:tcPr>
            <w:tcW w:w="9900" w:type="dxa"/>
            <w:gridSpan w:val="7"/>
            <w:shd w:val="clear" w:color="auto" w:fill="CCCCCC"/>
          </w:tcPr>
          <w:p w14:paraId="718182F9" w14:textId="77777777" w:rsidR="0056265A" w:rsidRPr="00301659" w:rsidRDefault="0056265A" w:rsidP="00301659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Očekivani </w:t>
            </w:r>
            <w:r w:rsidR="00797B35"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znanstveni 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doprinos predloženog istraživanja </w:t>
            </w:r>
            <w:r w:rsidRPr="00301659">
              <w:rPr>
                <w:rFonts w:ascii="Arial Narrow" w:hAnsi="Arial Narrow"/>
                <w:sz w:val="20"/>
                <w:szCs w:val="20"/>
                <w:lang w:val="pt-BR"/>
              </w:rPr>
              <w:t xml:space="preserve">  (</w:t>
            </w:r>
            <w:r w:rsidR="00280E18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301659">
              <w:rPr>
                <w:rFonts w:ascii="Arial Narrow" w:hAnsi="Arial Narrow"/>
                <w:sz w:val="20"/>
                <w:szCs w:val="20"/>
                <w:lang w:val="pt-BR"/>
              </w:rPr>
              <w:t xml:space="preserve"> 500 znakova s praznim mjestima)</w:t>
            </w:r>
          </w:p>
        </w:tc>
      </w:tr>
      <w:tr w:rsidR="0056265A" w:rsidRPr="00301659" w14:paraId="595EFADB" w14:textId="77777777" w:rsidTr="0030165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DDC6862" w14:textId="77777777" w:rsidR="00175FEA" w:rsidRPr="00301659" w:rsidRDefault="00175FEA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7B9D374A" w14:textId="77777777" w:rsidR="00175FEA" w:rsidRPr="00301659" w:rsidRDefault="00175FEA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75FEA" w:rsidRPr="00301659" w14:paraId="14FCA3EA" w14:textId="77777777" w:rsidTr="00301659">
        <w:tc>
          <w:tcPr>
            <w:tcW w:w="9900" w:type="dxa"/>
            <w:gridSpan w:val="7"/>
            <w:shd w:val="clear" w:color="auto" w:fill="CCCCCC"/>
          </w:tcPr>
          <w:p w14:paraId="2BCA8FD5" w14:textId="77777777" w:rsidR="00175FEA" w:rsidRPr="00301659" w:rsidRDefault="00175FEA" w:rsidP="00301659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Popis citirane literature </w:t>
            </w:r>
            <w:r w:rsidRPr="00301659">
              <w:rPr>
                <w:rFonts w:ascii="Arial Narrow" w:hAnsi="Arial Narrow"/>
                <w:sz w:val="20"/>
                <w:szCs w:val="20"/>
                <w:lang w:val="hr-HR"/>
              </w:rPr>
              <w:t xml:space="preserve">  (</w:t>
            </w:r>
            <w:r w:rsidR="00280E18" w:rsidRPr="00301659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301659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2D063C" w:rsidRPr="00301659">
              <w:rPr>
                <w:rFonts w:ascii="Arial Narrow" w:hAnsi="Arial Narrow"/>
                <w:sz w:val="20"/>
                <w:szCs w:val="20"/>
                <w:lang w:val="hr-HR"/>
              </w:rPr>
              <w:t>30</w:t>
            </w:r>
            <w:r w:rsidRPr="00301659">
              <w:rPr>
                <w:rFonts w:ascii="Arial Narrow" w:hAnsi="Arial Narrow"/>
                <w:sz w:val="20"/>
                <w:szCs w:val="20"/>
                <w:lang w:val="hr-HR"/>
              </w:rPr>
              <w:t xml:space="preserve"> referenci)</w:t>
            </w:r>
          </w:p>
        </w:tc>
      </w:tr>
      <w:tr w:rsidR="00175FEA" w:rsidRPr="00301659" w14:paraId="2767ADBF" w14:textId="77777777" w:rsidTr="0030165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291110" w14:textId="77777777" w:rsidR="00175FEA" w:rsidRPr="00301659" w:rsidRDefault="00175FEA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31807079" w14:textId="77777777" w:rsidR="00175FEA" w:rsidRPr="00301659" w:rsidRDefault="00175FEA" w:rsidP="0030165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3C1E4E" w:rsidRPr="00301659" w14:paraId="2C6ACD34" w14:textId="77777777" w:rsidTr="0030165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813F6B" w14:textId="77777777" w:rsidR="003C1E4E" w:rsidRPr="00301659" w:rsidRDefault="003C1E4E" w:rsidP="00A95C50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Procjena ukupnih troškova predloženog istraživanja</w:t>
            </w:r>
            <w:r w:rsidRPr="0030165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  (u kunama) </w:t>
            </w:r>
          </w:p>
        </w:tc>
      </w:tr>
      <w:tr w:rsidR="003C1E4E" w:rsidRPr="00301659" w14:paraId="658A9C6E" w14:textId="77777777" w:rsidTr="0030165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4F1BDC" w14:textId="77777777" w:rsidR="003C1E4E" w:rsidRPr="00301659" w:rsidRDefault="003C1E4E" w:rsidP="00A95C5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14:paraId="2DEC83D7" w14:textId="77777777" w:rsidR="003C1E4E" w:rsidRPr="00301659" w:rsidRDefault="003C1E4E" w:rsidP="00A95C5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3C1E4E" w:rsidRPr="00301659" w14:paraId="450CC924" w14:textId="77777777" w:rsidTr="00301659">
        <w:tc>
          <w:tcPr>
            <w:tcW w:w="9900" w:type="dxa"/>
            <w:gridSpan w:val="7"/>
            <w:shd w:val="clear" w:color="auto" w:fill="CCCCCC"/>
          </w:tcPr>
          <w:p w14:paraId="11A01330" w14:textId="77777777" w:rsidR="003C1E4E" w:rsidRPr="00301659" w:rsidRDefault="003C1E4E" w:rsidP="00301659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IZJAVA </w:t>
            </w:r>
          </w:p>
        </w:tc>
      </w:tr>
      <w:tr w:rsidR="003C1E4E" w:rsidRPr="00301659" w14:paraId="6E534C61" w14:textId="77777777" w:rsidTr="0030165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68D4678" w14:textId="77777777" w:rsidR="003C1E4E" w:rsidRPr="00301659" w:rsidRDefault="003C1E4E" w:rsidP="00301659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  <w:p w14:paraId="44D51BA5" w14:textId="77777777" w:rsidR="003C1E4E" w:rsidRPr="00301659" w:rsidRDefault="003C1E4E" w:rsidP="00301659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</w:rPr>
              <w:t>Odgovorno izjavljujem da nisam prijavila/o doktorsku disertaciju s istovjetnom temom ni na jednom drugom Sveučilištu.</w:t>
            </w:r>
          </w:p>
          <w:p w14:paraId="3E926FAB" w14:textId="77777777" w:rsidR="003C1E4E" w:rsidRPr="00301659" w:rsidRDefault="003C1E4E" w:rsidP="00301659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D2CE16" w14:textId="77777777" w:rsidR="003C1E4E" w:rsidRPr="00301659" w:rsidRDefault="003C1E4E" w:rsidP="00301659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</w:rPr>
              <w:t>U Zagrebu, _____________________________                                              Potpis   _____________________________</w:t>
            </w:r>
          </w:p>
          <w:p w14:paraId="3C38E91A" w14:textId="77777777" w:rsidR="003C1E4E" w:rsidRPr="00301659" w:rsidRDefault="003C1E4E" w:rsidP="00301659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Ime i prezime</w:t>
            </w:r>
          </w:p>
        </w:tc>
      </w:tr>
      <w:tr w:rsidR="003C1E4E" w:rsidRPr="00301659" w14:paraId="5C113C24" w14:textId="77777777" w:rsidTr="0030165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0CA61F73" w14:textId="77777777" w:rsidR="003C1E4E" w:rsidRPr="00301659" w:rsidRDefault="003C1E4E" w:rsidP="00301659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01659">
              <w:rPr>
                <w:rFonts w:ascii="Arial Narrow" w:hAnsi="Arial Narrow"/>
                <w:b/>
                <w:sz w:val="20"/>
                <w:szCs w:val="20"/>
              </w:rPr>
              <w:t>Napomena (po potrebi):</w:t>
            </w:r>
          </w:p>
        </w:tc>
      </w:tr>
      <w:tr w:rsidR="003C1E4E" w:rsidRPr="00301659" w14:paraId="00CDD4FC" w14:textId="77777777" w:rsidTr="00301659">
        <w:trPr>
          <w:trHeight w:val="1059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C3D2837" w14:textId="77777777" w:rsidR="003C1E4E" w:rsidRPr="00301659" w:rsidRDefault="003C1E4E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14:paraId="713C9879" w14:textId="77777777" w:rsidR="003C1E4E" w:rsidRPr="00301659" w:rsidRDefault="003C1E4E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14:paraId="3CB259A3" w14:textId="77777777" w:rsidR="003C1E4E" w:rsidRPr="00301659" w:rsidRDefault="003C1E4E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14:paraId="21258979" w14:textId="77777777" w:rsidR="003C1E4E" w:rsidRPr="00301659" w:rsidRDefault="003C1E4E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14:paraId="3817B6D5" w14:textId="77777777" w:rsidR="003C1E4E" w:rsidRPr="00301659" w:rsidRDefault="003C1E4E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14:paraId="73708596" w14:textId="77777777" w:rsidR="008B1ADF" w:rsidRPr="00746EA1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14:paraId="3EC1B49E" w14:textId="77777777" w:rsidR="005F749C" w:rsidRPr="00943A4D" w:rsidRDefault="00746EA1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  <w:r w:rsidRPr="00746EA1">
        <w:rPr>
          <w:rFonts w:ascii="Arial" w:hAnsi="Arial" w:cs="Arial"/>
          <w:sz w:val="16"/>
          <w:szCs w:val="16"/>
          <w:vertAlign w:val="superscript"/>
          <w:lang w:val="hr-HR"/>
        </w:rPr>
        <w:t>ª</w:t>
      </w:r>
      <w:r w:rsidR="005F749C" w:rsidRPr="00746EA1">
        <w:rPr>
          <w:rFonts w:ascii="Arial" w:hAnsi="Arial" w:cs="Arial"/>
          <w:sz w:val="16"/>
          <w:szCs w:val="16"/>
          <w:vertAlign w:val="superscript"/>
          <w:lang w:val="hr-HR"/>
        </w:rPr>
        <w:t xml:space="preserve">  </w:t>
      </w:r>
      <w:r w:rsidR="005F749C" w:rsidRPr="00746EA1">
        <w:rPr>
          <w:rFonts w:ascii="Arial" w:hAnsi="Arial" w:cs="Arial"/>
          <w:sz w:val="16"/>
          <w:szCs w:val="16"/>
          <w:lang w:val="pt-BR"/>
        </w:rPr>
        <w:t>Naves</w:t>
      </w:r>
      <w:r w:rsidR="005F749C" w:rsidRPr="00943A4D">
        <w:rPr>
          <w:rFonts w:ascii="Arial" w:hAnsi="Arial" w:cs="Arial"/>
          <w:sz w:val="16"/>
          <w:szCs w:val="16"/>
          <w:lang w:val="pt-BR"/>
        </w:rPr>
        <w:t>ti mentora 2 ako se radi o interdisciplinarnom istraživanju ili ako postoji neki drugi razlog za višestruko mentorstvo</w:t>
      </w:r>
    </w:p>
    <w:p w14:paraId="283AF0C9" w14:textId="77777777" w:rsidR="004C2A72" w:rsidRPr="00943A4D" w:rsidRDefault="004C2A72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vertAlign w:val="superscript"/>
          <w:lang w:val="hr-HR"/>
        </w:rPr>
        <w:t xml:space="preserve">b 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Navesti </w:t>
      </w:r>
      <w:r w:rsidRPr="00943A4D">
        <w:rPr>
          <w:rFonts w:ascii="Arial" w:hAnsi="Arial" w:cs="Arial"/>
          <w:sz w:val="16"/>
          <w:szCs w:val="16"/>
          <w:lang w:val="pt-BR"/>
        </w:rPr>
        <w:t>minimalno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jedan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rad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iz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podru</w:t>
      </w:r>
      <w:r w:rsidRPr="00943A4D">
        <w:rPr>
          <w:rFonts w:ascii="Arial" w:hAnsi="Arial" w:cs="Arial"/>
          <w:sz w:val="16"/>
          <w:szCs w:val="16"/>
          <w:lang w:val="hr-HR"/>
        </w:rPr>
        <w:t>č</w:t>
      </w:r>
      <w:r w:rsidRPr="00943A4D">
        <w:rPr>
          <w:rFonts w:ascii="Arial" w:hAnsi="Arial" w:cs="Arial"/>
          <w:sz w:val="16"/>
          <w:szCs w:val="16"/>
          <w:lang w:val="pt-BR"/>
        </w:rPr>
        <w:t>ja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Pr="00943A4D">
        <w:rPr>
          <w:rFonts w:ascii="Arial" w:hAnsi="Arial" w:cs="Arial"/>
          <w:sz w:val="16"/>
          <w:szCs w:val="16"/>
          <w:lang w:val="pt-BR"/>
        </w:rPr>
        <w:t>teme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746EA1">
        <w:rPr>
          <w:rFonts w:ascii="Arial" w:hAnsi="Arial" w:cs="Arial"/>
          <w:sz w:val="16"/>
          <w:szCs w:val="16"/>
          <w:lang w:val="hr-HR"/>
        </w:rPr>
        <w:t>doktorskog rada (</w:t>
      </w:r>
      <w:r w:rsidRPr="00943A4D">
        <w:rPr>
          <w:rFonts w:ascii="Arial" w:hAnsi="Arial" w:cs="Arial"/>
          <w:sz w:val="16"/>
          <w:szCs w:val="16"/>
          <w:lang w:val="pt-BR"/>
        </w:rPr>
        <w:t>disertacije</w:t>
      </w:r>
      <w:r w:rsidR="00746EA1">
        <w:rPr>
          <w:rFonts w:ascii="Arial" w:hAnsi="Arial" w:cs="Arial"/>
          <w:sz w:val="16"/>
          <w:szCs w:val="16"/>
          <w:lang w:val="pt-BR"/>
        </w:rPr>
        <w:t>)</w:t>
      </w:r>
    </w:p>
    <w:p w14:paraId="78340B42" w14:textId="77777777" w:rsidR="008865C8" w:rsidRPr="00943A4D" w:rsidRDefault="008865C8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14:paraId="7FA0E4AD" w14:textId="77777777" w:rsidR="008865C8" w:rsidRPr="00943A4D" w:rsidRDefault="008865C8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lang w:val="hr-HR"/>
        </w:rPr>
        <w:t>Molimo datoteku nazvati: DR.SC.-01 – Prezime Ime pristupnika.doc</w:t>
      </w:r>
      <w:r w:rsidR="003D1B13">
        <w:rPr>
          <w:rFonts w:ascii="Arial" w:hAnsi="Arial" w:cs="Arial"/>
          <w:sz w:val="16"/>
          <w:szCs w:val="16"/>
          <w:lang w:val="hr-HR"/>
        </w:rPr>
        <w:t xml:space="preserve"> </w:t>
      </w:r>
    </w:p>
    <w:p w14:paraId="5A71AADF" w14:textId="77777777" w:rsidR="00A20587" w:rsidRDefault="00A20587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55B507C0" w14:textId="77777777" w:rsidR="008865C8" w:rsidRPr="00943A4D" w:rsidRDefault="00DA23A7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lang w:val="hr-HR"/>
        </w:rPr>
        <w:lastRenderedPageBreak/>
        <w:t>Molimo Vas da ispunjeni Obrazac</w:t>
      </w:r>
      <w:r w:rsidR="00AC46A5" w:rsidRPr="00943A4D">
        <w:rPr>
          <w:rFonts w:ascii="Arial" w:hAnsi="Arial" w:cs="Arial"/>
          <w:sz w:val="16"/>
          <w:szCs w:val="16"/>
          <w:lang w:val="hr-HR"/>
        </w:rPr>
        <w:t xml:space="preserve"> DR.SC.-01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pošaljete u </w:t>
      </w:r>
      <w:r w:rsidRPr="00943A4D">
        <w:rPr>
          <w:rFonts w:ascii="Arial" w:hAnsi="Arial" w:cs="Arial"/>
          <w:sz w:val="16"/>
          <w:szCs w:val="16"/>
          <w:u w:val="single"/>
          <w:lang w:val="hr-HR"/>
        </w:rPr>
        <w:t>elektroničkom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obliku i u </w:t>
      </w:r>
      <w:r w:rsidRPr="00943A4D">
        <w:rPr>
          <w:rFonts w:ascii="Arial" w:hAnsi="Arial" w:cs="Arial"/>
          <w:sz w:val="16"/>
          <w:szCs w:val="16"/>
          <w:u w:val="single"/>
          <w:lang w:val="hr-HR"/>
        </w:rPr>
        <w:t>tiskanom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obliku – potpisano - u referadu Sastavnice. Sastavnica prosljeđuje </w:t>
      </w:r>
      <w:r w:rsidR="00D26C95" w:rsidRPr="00943A4D">
        <w:rPr>
          <w:rFonts w:ascii="Arial" w:hAnsi="Arial" w:cs="Arial"/>
          <w:sz w:val="16"/>
          <w:szCs w:val="16"/>
          <w:lang w:val="hr-HR"/>
        </w:rPr>
        <w:t>ispunjeni Obrazac</w:t>
      </w:r>
      <w:r w:rsidR="003D1B13">
        <w:rPr>
          <w:rFonts w:ascii="Arial" w:hAnsi="Arial" w:cs="Arial"/>
          <w:sz w:val="16"/>
          <w:szCs w:val="16"/>
          <w:lang w:val="hr-HR"/>
        </w:rPr>
        <w:t xml:space="preserve"> DR.SC.-01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3D1B13" w:rsidRPr="00943A4D">
        <w:rPr>
          <w:rFonts w:ascii="Arial" w:hAnsi="Arial" w:cs="Arial"/>
          <w:sz w:val="16"/>
          <w:szCs w:val="16"/>
          <w:lang w:val="hr-HR"/>
        </w:rPr>
        <w:t xml:space="preserve">zajedno s obrascima DR.SC.-02 i DR.SC.-03 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u </w:t>
      </w:r>
      <w:r w:rsidR="00D26C95" w:rsidRPr="00943A4D">
        <w:rPr>
          <w:rFonts w:ascii="Arial" w:hAnsi="Arial" w:cs="Arial"/>
          <w:sz w:val="16"/>
          <w:szCs w:val="16"/>
          <w:u w:val="single"/>
          <w:lang w:val="hr-HR"/>
        </w:rPr>
        <w:t>elektron</w:t>
      </w:r>
      <w:r w:rsidR="00C9262F" w:rsidRPr="00943A4D">
        <w:rPr>
          <w:rFonts w:ascii="Arial" w:hAnsi="Arial" w:cs="Arial"/>
          <w:sz w:val="16"/>
          <w:szCs w:val="16"/>
          <w:u w:val="single"/>
          <w:lang w:val="hr-HR"/>
        </w:rPr>
        <w:t>ičkom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 obliku (e-pošta: </w:t>
      </w:r>
      <w:hyperlink r:id="rId7" w:history="1">
        <w:r w:rsidR="00537160" w:rsidRPr="00943A4D">
          <w:rPr>
            <w:rStyle w:val="Hyperlink"/>
            <w:rFonts w:ascii="Arial" w:hAnsi="Arial" w:cs="Arial"/>
            <w:color w:val="auto"/>
            <w:sz w:val="16"/>
            <w:szCs w:val="16"/>
            <w:lang w:val="hr-HR"/>
          </w:rPr>
          <w:t>jandric@unizg.hr</w:t>
        </w:r>
      </w:hyperlink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) i u </w:t>
      </w:r>
      <w:r w:rsidR="00D26C95" w:rsidRPr="00943A4D">
        <w:rPr>
          <w:rFonts w:ascii="Arial" w:hAnsi="Arial" w:cs="Arial"/>
          <w:sz w:val="16"/>
          <w:szCs w:val="16"/>
          <w:u w:val="single"/>
          <w:lang w:val="hr-HR"/>
        </w:rPr>
        <w:t>tiskanom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 obliku </w:t>
      </w:r>
      <w:r w:rsidR="00537160" w:rsidRPr="00943A4D">
        <w:rPr>
          <w:rFonts w:ascii="Arial" w:hAnsi="Arial" w:cs="Arial"/>
          <w:sz w:val="16"/>
          <w:szCs w:val="16"/>
          <w:lang w:val="hr-HR"/>
        </w:rPr>
        <w:t xml:space="preserve">– potpisano i </w:t>
      </w:r>
      <w:r w:rsidR="00B77046" w:rsidRPr="00943A4D">
        <w:rPr>
          <w:rFonts w:ascii="Arial" w:hAnsi="Arial" w:cs="Arial"/>
          <w:sz w:val="16"/>
          <w:szCs w:val="16"/>
          <w:lang w:val="hr-HR"/>
        </w:rPr>
        <w:t xml:space="preserve">s pratećom dokumentacijom </w:t>
      </w:r>
      <w:r w:rsidR="00537160" w:rsidRPr="00943A4D">
        <w:rPr>
          <w:rFonts w:ascii="Arial" w:hAnsi="Arial" w:cs="Arial"/>
          <w:sz w:val="16"/>
          <w:szCs w:val="16"/>
          <w:lang w:val="hr-HR"/>
        </w:rPr>
        <w:t xml:space="preserve">- </w:t>
      </w:r>
      <w:r w:rsidR="00B77046" w:rsidRPr="00943A4D">
        <w:rPr>
          <w:rFonts w:ascii="Arial" w:hAnsi="Arial" w:cs="Arial"/>
          <w:sz w:val="16"/>
          <w:szCs w:val="16"/>
          <w:lang w:val="hr-HR"/>
        </w:rPr>
        <w:t>u pisarnicu Sveučilišta u Zagrebu</w:t>
      </w:r>
      <w:r w:rsidR="00A96B97" w:rsidRPr="00943A4D">
        <w:rPr>
          <w:rFonts w:ascii="Arial" w:hAnsi="Arial" w:cs="Arial"/>
          <w:sz w:val="16"/>
          <w:szCs w:val="16"/>
          <w:lang w:val="hr-HR"/>
        </w:rPr>
        <w:t xml:space="preserve"> (Trg maršala Tita 14).</w:t>
      </w:r>
    </w:p>
    <w:sectPr w:rsidR="008865C8" w:rsidRPr="00943A4D" w:rsidSect="00816273">
      <w:headerReference w:type="default" r:id="rId8"/>
      <w:footerReference w:type="default" r:id="rId9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87C8" w14:textId="77777777" w:rsidR="006F78E8" w:rsidRDefault="006F78E8">
      <w:r>
        <w:separator/>
      </w:r>
    </w:p>
  </w:endnote>
  <w:endnote w:type="continuationSeparator" w:id="0">
    <w:p w14:paraId="08EC6822" w14:textId="77777777" w:rsidR="006F78E8" w:rsidRDefault="006F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6DB" w14:textId="77777777" w:rsidR="00803067" w:rsidRPr="005A6471" w:rsidRDefault="00803067" w:rsidP="005F749C">
    <w:pPr>
      <w:pStyle w:val="Footer"/>
      <w:jc w:val="both"/>
      <w:rPr>
        <w:rFonts w:ascii="Arial" w:hAnsi="Arial" w:cs="Arial"/>
        <w:sz w:val="18"/>
        <w:szCs w:val="18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>Obrazac DR.SC.-01 Prilog prijavi teme doktorskog rada i popunjava ga pristupnik/pristupnica uz pomoć mentora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2951" w14:textId="77777777" w:rsidR="006F78E8" w:rsidRDefault="006F78E8">
      <w:r>
        <w:separator/>
      </w:r>
    </w:p>
  </w:footnote>
  <w:footnote w:type="continuationSeparator" w:id="0">
    <w:p w14:paraId="7552704A" w14:textId="77777777" w:rsidR="006F78E8" w:rsidRDefault="006F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DA66" w14:textId="77777777" w:rsidR="00803067" w:rsidRPr="00311975" w:rsidRDefault="00803067" w:rsidP="005F61FF">
    <w:pPr>
      <w:pStyle w:val="Header"/>
      <w:ind w:left="1080"/>
      <w:rPr>
        <w:rFonts w:ascii="Arial" w:hAnsi="Arial" w:cs="Arial"/>
        <w:lang w:val="hr-HR"/>
      </w:rPr>
    </w:pPr>
    <w:r w:rsidRPr="00311975">
      <w:rPr>
        <w:rFonts w:ascii="Arial" w:hAnsi="Arial" w:cs="Arial"/>
        <w:lang w:val="hr-HR"/>
      </w:rPr>
      <w:t xml:space="preserve">S V E U Č I L I Š T E   U   Z A G R E B U </w:t>
    </w:r>
    <w:r>
      <w:rPr>
        <w:rFonts w:ascii="Arial" w:hAnsi="Arial" w:cs="Arial"/>
        <w:lang w:val="hr-HR"/>
      </w:rPr>
      <w:tab/>
    </w:r>
    <w:r w:rsidRPr="005F61FF">
      <w:rPr>
        <w:rFonts w:ascii="Arial" w:hAnsi="Arial" w:cs="Arial"/>
        <w:sz w:val="18"/>
        <w:szCs w:val="18"/>
        <w:lang w:val="hr-HR"/>
      </w:rPr>
      <w:t>Prijava teme</w:t>
    </w:r>
  </w:p>
  <w:p w14:paraId="66434E99" w14:textId="77777777" w:rsidR="00803067" w:rsidRPr="00C640AE" w:rsidRDefault="00803067" w:rsidP="00633B08">
    <w:pPr>
      <w:pStyle w:val="Header"/>
      <w:ind w:left="1080"/>
      <w:rPr>
        <w:rFonts w:ascii="Arial" w:hAnsi="Arial" w:cs="Arial"/>
        <w:b/>
        <w:sz w:val="20"/>
        <w:szCs w:val="20"/>
        <w:lang w:val="hr-HR"/>
      </w:rPr>
    </w:pPr>
    <w:r w:rsidRPr="00F6093A">
      <w:rPr>
        <w:rFonts w:ascii="Arial" w:hAnsi="Arial" w:cs="Arial"/>
        <w:sz w:val="20"/>
        <w:szCs w:val="20"/>
        <w:lang w:val="hr-HR"/>
      </w:rPr>
      <w:t>Postupak odobravanja teme za stjecanje</w:t>
    </w:r>
    <w:r w:rsidRPr="00C640AE">
      <w:rPr>
        <w:rFonts w:ascii="Arial" w:hAnsi="Arial" w:cs="Arial"/>
        <w:b/>
        <w:sz w:val="20"/>
        <w:szCs w:val="20"/>
        <w:lang w:val="hr-HR"/>
      </w:rPr>
      <w:t xml:space="preserve"> doktorata znanosti </w:t>
    </w:r>
    <w:r w:rsidRPr="00C640AE">
      <w:rPr>
        <w:rFonts w:ascii="Arial" w:hAnsi="Arial" w:cs="Arial"/>
        <w:b/>
        <w:sz w:val="20"/>
        <w:szCs w:val="20"/>
        <w:lang w:val="hr-HR"/>
      </w:rPr>
      <w:tab/>
    </w:r>
    <w:r>
      <w:rPr>
        <w:rFonts w:ascii="Arial" w:hAnsi="Arial" w:cs="Arial"/>
        <w:b/>
        <w:sz w:val="20"/>
        <w:szCs w:val="20"/>
        <w:lang w:val="hr-HR"/>
      </w:rPr>
      <w:t>DR.SC.</w:t>
    </w:r>
    <w:r w:rsidRPr="00C640AE">
      <w:rPr>
        <w:rFonts w:ascii="Arial" w:hAnsi="Arial" w:cs="Arial"/>
        <w:b/>
        <w:sz w:val="20"/>
        <w:szCs w:val="20"/>
        <w:lang w:val="hr-HR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122037">
    <w:abstractNumId w:val="8"/>
  </w:num>
  <w:num w:numId="2" w16cid:durableId="805859563">
    <w:abstractNumId w:val="3"/>
  </w:num>
  <w:num w:numId="3" w16cid:durableId="1221669171">
    <w:abstractNumId w:val="2"/>
  </w:num>
  <w:num w:numId="4" w16cid:durableId="810635900">
    <w:abstractNumId w:val="1"/>
  </w:num>
  <w:num w:numId="5" w16cid:durableId="375013525">
    <w:abstractNumId w:val="0"/>
  </w:num>
  <w:num w:numId="6" w16cid:durableId="1555042123">
    <w:abstractNumId w:val="11"/>
  </w:num>
  <w:num w:numId="7" w16cid:durableId="1475021118">
    <w:abstractNumId w:val="12"/>
  </w:num>
  <w:num w:numId="8" w16cid:durableId="1226064851">
    <w:abstractNumId w:val="10"/>
  </w:num>
  <w:num w:numId="9" w16cid:durableId="632828583">
    <w:abstractNumId w:val="9"/>
  </w:num>
  <w:num w:numId="10" w16cid:durableId="1588271070">
    <w:abstractNumId w:val="7"/>
  </w:num>
  <w:num w:numId="11" w16cid:durableId="1450515003">
    <w:abstractNumId w:val="6"/>
  </w:num>
  <w:num w:numId="12" w16cid:durableId="1856528922">
    <w:abstractNumId w:val="5"/>
  </w:num>
  <w:num w:numId="13" w16cid:durableId="1329671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5803"/>
    <w:rsid w:val="00037823"/>
    <w:rsid w:val="0004023B"/>
    <w:rsid w:val="00043831"/>
    <w:rsid w:val="000609EC"/>
    <w:rsid w:val="00067686"/>
    <w:rsid w:val="00076FA1"/>
    <w:rsid w:val="0007772B"/>
    <w:rsid w:val="000871A0"/>
    <w:rsid w:val="00093859"/>
    <w:rsid w:val="000A019B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F598B"/>
    <w:rsid w:val="00102634"/>
    <w:rsid w:val="001039CE"/>
    <w:rsid w:val="00134B14"/>
    <w:rsid w:val="00140AAB"/>
    <w:rsid w:val="001447B6"/>
    <w:rsid w:val="00147241"/>
    <w:rsid w:val="00167929"/>
    <w:rsid w:val="00175FEA"/>
    <w:rsid w:val="001834E6"/>
    <w:rsid w:val="00184241"/>
    <w:rsid w:val="001914E7"/>
    <w:rsid w:val="001B4682"/>
    <w:rsid w:val="001C42BB"/>
    <w:rsid w:val="001D65BA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5AA6"/>
    <w:rsid w:val="0022177B"/>
    <w:rsid w:val="002249E2"/>
    <w:rsid w:val="0022654D"/>
    <w:rsid w:val="002437AA"/>
    <w:rsid w:val="00246954"/>
    <w:rsid w:val="002512D5"/>
    <w:rsid w:val="00280E18"/>
    <w:rsid w:val="00281B61"/>
    <w:rsid w:val="00283168"/>
    <w:rsid w:val="00292742"/>
    <w:rsid w:val="002C257B"/>
    <w:rsid w:val="002C3802"/>
    <w:rsid w:val="002D063C"/>
    <w:rsid w:val="002D2C69"/>
    <w:rsid w:val="002D4C57"/>
    <w:rsid w:val="002F54CD"/>
    <w:rsid w:val="00301659"/>
    <w:rsid w:val="00302EA1"/>
    <w:rsid w:val="0030563E"/>
    <w:rsid w:val="00311975"/>
    <w:rsid w:val="003135D7"/>
    <w:rsid w:val="0031617C"/>
    <w:rsid w:val="003258F1"/>
    <w:rsid w:val="003263EB"/>
    <w:rsid w:val="00334D3F"/>
    <w:rsid w:val="00335BCE"/>
    <w:rsid w:val="00340133"/>
    <w:rsid w:val="003421E1"/>
    <w:rsid w:val="00357F8A"/>
    <w:rsid w:val="00361743"/>
    <w:rsid w:val="00364648"/>
    <w:rsid w:val="00364672"/>
    <w:rsid w:val="00381F32"/>
    <w:rsid w:val="00383734"/>
    <w:rsid w:val="00384B56"/>
    <w:rsid w:val="003A6F82"/>
    <w:rsid w:val="003B1F85"/>
    <w:rsid w:val="003B2AD2"/>
    <w:rsid w:val="003C1E4E"/>
    <w:rsid w:val="003C3AD9"/>
    <w:rsid w:val="003D1B13"/>
    <w:rsid w:val="003D5320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7B21"/>
    <w:rsid w:val="00430FDD"/>
    <w:rsid w:val="004343D6"/>
    <w:rsid w:val="00450351"/>
    <w:rsid w:val="004560D6"/>
    <w:rsid w:val="00456909"/>
    <w:rsid w:val="00467A9F"/>
    <w:rsid w:val="00473DA9"/>
    <w:rsid w:val="00483D25"/>
    <w:rsid w:val="00494920"/>
    <w:rsid w:val="004A2470"/>
    <w:rsid w:val="004A7A47"/>
    <w:rsid w:val="004B3162"/>
    <w:rsid w:val="004C2405"/>
    <w:rsid w:val="004C2A72"/>
    <w:rsid w:val="004C2AF5"/>
    <w:rsid w:val="004C6666"/>
    <w:rsid w:val="004D4589"/>
    <w:rsid w:val="004E07B6"/>
    <w:rsid w:val="004E2E2C"/>
    <w:rsid w:val="004F4713"/>
    <w:rsid w:val="004F63B2"/>
    <w:rsid w:val="00501E44"/>
    <w:rsid w:val="00503C94"/>
    <w:rsid w:val="005246DA"/>
    <w:rsid w:val="00530145"/>
    <w:rsid w:val="0053322C"/>
    <w:rsid w:val="00537160"/>
    <w:rsid w:val="0054782E"/>
    <w:rsid w:val="0055664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B2924"/>
    <w:rsid w:val="005C423B"/>
    <w:rsid w:val="005C476E"/>
    <w:rsid w:val="005D0E80"/>
    <w:rsid w:val="005D48F8"/>
    <w:rsid w:val="005D54F3"/>
    <w:rsid w:val="005E1230"/>
    <w:rsid w:val="005E132D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33B08"/>
    <w:rsid w:val="006367AB"/>
    <w:rsid w:val="0063683A"/>
    <w:rsid w:val="00647616"/>
    <w:rsid w:val="00652342"/>
    <w:rsid w:val="00653108"/>
    <w:rsid w:val="00655398"/>
    <w:rsid w:val="006601AC"/>
    <w:rsid w:val="00677802"/>
    <w:rsid w:val="0068105D"/>
    <w:rsid w:val="00681A42"/>
    <w:rsid w:val="00682203"/>
    <w:rsid w:val="006833E7"/>
    <w:rsid w:val="00697484"/>
    <w:rsid w:val="006A4D86"/>
    <w:rsid w:val="006D03A7"/>
    <w:rsid w:val="006D2933"/>
    <w:rsid w:val="006F39BD"/>
    <w:rsid w:val="006F78E8"/>
    <w:rsid w:val="006F7956"/>
    <w:rsid w:val="00744982"/>
    <w:rsid w:val="00746EA1"/>
    <w:rsid w:val="00766DD9"/>
    <w:rsid w:val="00770EE3"/>
    <w:rsid w:val="007735AE"/>
    <w:rsid w:val="00775007"/>
    <w:rsid w:val="00775B31"/>
    <w:rsid w:val="00792135"/>
    <w:rsid w:val="00797B35"/>
    <w:rsid w:val="007A337D"/>
    <w:rsid w:val="007A55B6"/>
    <w:rsid w:val="007B2DA3"/>
    <w:rsid w:val="007B73AF"/>
    <w:rsid w:val="007D0357"/>
    <w:rsid w:val="007E05FA"/>
    <w:rsid w:val="007E492E"/>
    <w:rsid w:val="007E5F95"/>
    <w:rsid w:val="008022D5"/>
    <w:rsid w:val="00803067"/>
    <w:rsid w:val="00804F67"/>
    <w:rsid w:val="00805528"/>
    <w:rsid w:val="00806F98"/>
    <w:rsid w:val="00816273"/>
    <w:rsid w:val="00817413"/>
    <w:rsid w:val="00817499"/>
    <w:rsid w:val="00836E2C"/>
    <w:rsid w:val="00837B55"/>
    <w:rsid w:val="00844460"/>
    <w:rsid w:val="0085405E"/>
    <w:rsid w:val="00862B8E"/>
    <w:rsid w:val="00870688"/>
    <w:rsid w:val="00872C77"/>
    <w:rsid w:val="00883FA1"/>
    <w:rsid w:val="008865C8"/>
    <w:rsid w:val="0089179F"/>
    <w:rsid w:val="00897464"/>
    <w:rsid w:val="008A0EDD"/>
    <w:rsid w:val="008A1A49"/>
    <w:rsid w:val="008A6DEA"/>
    <w:rsid w:val="008B1004"/>
    <w:rsid w:val="008B1ADF"/>
    <w:rsid w:val="008B702D"/>
    <w:rsid w:val="008F2E9E"/>
    <w:rsid w:val="008F4540"/>
    <w:rsid w:val="009011F4"/>
    <w:rsid w:val="0090587B"/>
    <w:rsid w:val="00916DFC"/>
    <w:rsid w:val="00924128"/>
    <w:rsid w:val="00924B7C"/>
    <w:rsid w:val="00925EA2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803E0"/>
    <w:rsid w:val="009960D9"/>
    <w:rsid w:val="00997B76"/>
    <w:rsid w:val="009A1449"/>
    <w:rsid w:val="009A1696"/>
    <w:rsid w:val="009A5F57"/>
    <w:rsid w:val="009C7112"/>
    <w:rsid w:val="009D1F7D"/>
    <w:rsid w:val="009D4349"/>
    <w:rsid w:val="009E1399"/>
    <w:rsid w:val="009E2B13"/>
    <w:rsid w:val="009E5578"/>
    <w:rsid w:val="00A01344"/>
    <w:rsid w:val="00A02369"/>
    <w:rsid w:val="00A133E0"/>
    <w:rsid w:val="00A16431"/>
    <w:rsid w:val="00A20587"/>
    <w:rsid w:val="00A27682"/>
    <w:rsid w:val="00A27C80"/>
    <w:rsid w:val="00A30280"/>
    <w:rsid w:val="00A30D89"/>
    <w:rsid w:val="00A370DB"/>
    <w:rsid w:val="00A42181"/>
    <w:rsid w:val="00A47803"/>
    <w:rsid w:val="00A47CED"/>
    <w:rsid w:val="00A6319D"/>
    <w:rsid w:val="00A72A0A"/>
    <w:rsid w:val="00A87B29"/>
    <w:rsid w:val="00A87BB2"/>
    <w:rsid w:val="00A9231A"/>
    <w:rsid w:val="00A9577E"/>
    <w:rsid w:val="00A95C50"/>
    <w:rsid w:val="00A96B97"/>
    <w:rsid w:val="00AA3A82"/>
    <w:rsid w:val="00AA3C83"/>
    <w:rsid w:val="00AA7CAC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F1D76"/>
    <w:rsid w:val="00B00509"/>
    <w:rsid w:val="00B02CE2"/>
    <w:rsid w:val="00B03075"/>
    <w:rsid w:val="00B10E78"/>
    <w:rsid w:val="00B12321"/>
    <w:rsid w:val="00B17B80"/>
    <w:rsid w:val="00B17DBF"/>
    <w:rsid w:val="00B219DA"/>
    <w:rsid w:val="00B272D6"/>
    <w:rsid w:val="00B40276"/>
    <w:rsid w:val="00B44D50"/>
    <w:rsid w:val="00B47388"/>
    <w:rsid w:val="00B50CC3"/>
    <w:rsid w:val="00B51F64"/>
    <w:rsid w:val="00B5473A"/>
    <w:rsid w:val="00B55ED9"/>
    <w:rsid w:val="00B560F8"/>
    <w:rsid w:val="00B61B75"/>
    <w:rsid w:val="00B6239E"/>
    <w:rsid w:val="00B7306F"/>
    <w:rsid w:val="00B73F9A"/>
    <w:rsid w:val="00B77046"/>
    <w:rsid w:val="00B81F89"/>
    <w:rsid w:val="00B917CB"/>
    <w:rsid w:val="00B91DD6"/>
    <w:rsid w:val="00BA7BDD"/>
    <w:rsid w:val="00BC67E3"/>
    <w:rsid w:val="00BC7EF1"/>
    <w:rsid w:val="00BD12C6"/>
    <w:rsid w:val="00BE37D0"/>
    <w:rsid w:val="00BE4177"/>
    <w:rsid w:val="00BF1385"/>
    <w:rsid w:val="00C0141F"/>
    <w:rsid w:val="00C0386B"/>
    <w:rsid w:val="00C166E5"/>
    <w:rsid w:val="00C16E82"/>
    <w:rsid w:val="00C354D5"/>
    <w:rsid w:val="00C36F97"/>
    <w:rsid w:val="00C374F9"/>
    <w:rsid w:val="00C53A6D"/>
    <w:rsid w:val="00C62828"/>
    <w:rsid w:val="00C6290A"/>
    <w:rsid w:val="00C640AE"/>
    <w:rsid w:val="00C749A3"/>
    <w:rsid w:val="00C811D4"/>
    <w:rsid w:val="00C9262F"/>
    <w:rsid w:val="00CA776A"/>
    <w:rsid w:val="00CB2659"/>
    <w:rsid w:val="00CB2D1B"/>
    <w:rsid w:val="00CB5443"/>
    <w:rsid w:val="00CC1509"/>
    <w:rsid w:val="00CD2199"/>
    <w:rsid w:val="00CD3791"/>
    <w:rsid w:val="00CF7272"/>
    <w:rsid w:val="00D1069E"/>
    <w:rsid w:val="00D21ED2"/>
    <w:rsid w:val="00D24895"/>
    <w:rsid w:val="00D24E22"/>
    <w:rsid w:val="00D257A0"/>
    <w:rsid w:val="00D260AF"/>
    <w:rsid w:val="00D26C95"/>
    <w:rsid w:val="00D32A91"/>
    <w:rsid w:val="00D40390"/>
    <w:rsid w:val="00D473DF"/>
    <w:rsid w:val="00D53D3D"/>
    <w:rsid w:val="00D646F0"/>
    <w:rsid w:val="00D75012"/>
    <w:rsid w:val="00D81B58"/>
    <w:rsid w:val="00D82738"/>
    <w:rsid w:val="00D9373B"/>
    <w:rsid w:val="00DA1BB6"/>
    <w:rsid w:val="00DA23A7"/>
    <w:rsid w:val="00DA3178"/>
    <w:rsid w:val="00DA3AAF"/>
    <w:rsid w:val="00DC232A"/>
    <w:rsid w:val="00DD0822"/>
    <w:rsid w:val="00DD1063"/>
    <w:rsid w:val="00DD2D1D"/>
    <w:rsid w:val="00DE0B29"/>
    <w:rsid w:val="00DE1E24"/>
    <w:rsid w:val="00DE2815"/>
    <w:rsid w:val="00DF2819"/>
    <w:rsid w:val="00E04444"/>
    <w:rsid w:val="00E13101"/>
    <w:rsid w:val="00E135A3"/>
    <w:rsid w:val="00E16DC6"/>
    <w:rsid w:val="00E40F39"/>
    <w:rsid w:val="00E43FB6"/>
    <w:rsid w:val="00E46649"/>
    <w:rsid w:val="00E60213"/>
    <w:rsid w:val="00E640DA"/>
    <w:rsid w:val="00E71525"/>
    <w:rsid w:val="00E846B6"/>
    <w:rsid w:val="00E84FE1"/>
    <w:rsid w:val="00E861D8"/>
    <w:rsid w:val="00E912DE"/>
    <w:rsid w:val="00EC1B95"/>
    <w:rsid w:val="00EC6705"/>
    <w:rsid w:val="00ED3BF4"/>
    <w:rsid w:val="00EE0F5B"/>
    <w:rsid w:val="00EF05EC"/>
    <w:rsid w:val="00EF3748"/>
    <w:rsid w:val="00EF49CB"/>
    <w:rsid w:val="00F06AD2"/>
    <w:rsid w:val="00F10F1C"/>
    <w:rsid w:val="00F14B93"/>
    <w:rsid w:val="00F2141A"/>
    <w:rsid w:val="00F21728"/>
    <w:rsid w:val="00F353E6"/>
    <w:rsid w:val="00F40FFD"/>
    <w:rsid w:val="00F56C3E"/>
    <w:rsid w:val="00F6093A"/>
    <w:rsid w:val="00F640FC"/>
    <w:rsid w:val="00F67C4E"/>
    <w:rsid w:val="00F82BF3"/>
    <w:rsid w:val="00F82DCE"/>
    <w:rsid w:val="00FA38E9"/>
    <w:rsid w:val="00FC41C6"/>
    <w:rsid w:val="00FC74D0"/>
    <w:rsid w:val="00FD037D"/>
    <w:rsid w:val="00FD140D"/>
    <w:rsid w:val="00FD7B6A"/>
    <w:rsid w:val="00FE41FC"/>
    <w:rsid w:val="00FE6A67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8A55A3"/>
  <w15:chartTrackingRefBased/>
  <w15:docId w15:val="{FF393956-2EAB-4355-A5A6-DA1EC4CE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dric@uniz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 pristupnika</vt:lpstr>
      <vt:lpstr>Ime i prezime pristupnika</vt:lpstr>
    </vt:vector>
  </TitlesOfParts>
  <Company>RH-TDU</Company>
  <LinksUpToDate>false</LinksUpToDate>
  <CharactersWithSpaces>2788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mailto:jandric@unizg.hr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dc:description/>
  <cp:lastModifiedBy>Đurđica Kamenarić</cp:lastModifiedBy>
  <cp:revision>2</cp:revision>
  <cp:lastPrinted>2008-09-08T07:55:00Z</cp:lastPrinted>
  <dcterms:created xsi:type="dcterms:W3CDTF">2023-05-16T11:20:00Z</dcterms:created>
  <dcterms:modified xsi:type="dcterms:W3CDTF">2023-05-16T11:20:00Z</dcterms:modified>
</cp:coreProperties>
</file>