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227C" w14:textId="77777777" w:rsidR="00BB348C" w:rsidRDefault="00BB348C" w:rsidP="003A2DE2">
      <w:pPr>
        <w:jc w:val="both"/>
        <w:rPr>
          <w:rFonts w:ascii="Arial Narrow" w:hAnsi="Arial Narrow"/>
          <w:sz w:val="24"/>
          <w:szCs w:val="24"/>
        </w:rPr>
      </w:pPr>
    </w:p>
    <w:p w14:paraId="432D6F96" w14:textId="28BD004D" w:rsidR="00CC4980" w:rsidRPr="003A2DE2" w:rsidRDefault="00CC4980" w:rsidP="003A2DE2">
      <w:pPr>
        <w:jc w:val="both"/>
        <w:rPr>
          <w:rFonts w:ascii="Arial Narrow" w:hAnsi="Arial Narrow"/>
          <w:sz w:val="24"/>
          <w:szCs w:val="24"/>
        </w:rPr>
      </w:pPr>
      <w:r w:rsidRPr="003A2DE2">
        <w:rPr>
          <w:rFonts w:ascii="Arial Narrow" w:hAnsi="Arial Narrow"/>
          <w:sz w:val="24"/>
          <w:szCs w:val="24"/>
        </w:rPr>
        <w:t>Poštovan</w:t>
      </w:r>
      <w:r w:rsidR="00E14F6C">
        <w:rPr>
          <w:rFonts w:ascii="Arial Narrow" w:hAnsi="Arial Narrow"/>
          <w:sz w:val="24"/>
          <w:szCs w:val="24"/>
        </w:rPr>
        <w:t>e</w:t>
      </w:r>
      <w:r w:rsidR="003F55DC">
        <w:rPr>
          <w:rFonts w:ascii="Arial Narrow" w:hAnsi="Arial Narrow"/>
          <w:sz w:val="24"/>
          <w:szCs w:val="24"/>
        </w:rPr>
        <w:t xml:space="preserve"> koleg</w:t>
      </w:r>
      <w:r w:rsidR="00E14F6C">
        <w:rPr>
          <w:rFonts w:ascii="Arial Narrow" w:hAnsi="Arial Narrow"/>
          <w:sz w:val="24"/>
          <w:szCs w:val="24"/>
        </w:rPr>
        <w:t>ice</w:t>
      </w:r>
      <w:r w:rsidR="003F55DC">
        <w:rPr>
          <w:rFonts w:ascii="Arial Narrow" w:hAnsi="Arial Narrow"/>
          <w:sz w:val="24"/>
          <w:szCs w:val="24"/>
        </w:rPr>
        <w:t>, poštovan</w:t>
      </w:r>
      <w:r w:rsidR="00E14F6C">
        <w:rPr>
          <w:rFonts w:ascii="Arial Narrow" w:hAnsi="Arial Narrow"/>
          <w:sz w:val="24"/>
          <w:szCs w:val="24"/>
        </w:rPr>
        <w:t>i</w:t>
      </w:r>
      <w:r w:rsidR="003F55DC">
        <w:rPr>
          <w:rFonts w:ascii="Arial Narrow" w:hAnsi="Arial Narrow"/>
          <w:sz w:val="24"/>
          <w:szCs w:val="24"/>
        </w:rPr>
        <w:t xml:space="preserve"> kol</w:t>
      </w:r>
      <w:r w:rsidR="00E14F6C">
        <w:rPr>
          <w:rFonts w:ascii="Arial Narrow" w:hAnsi="Arial Narrow"/>
          <w:sz w:val="24"/>
          <w:szCs w:val="24"/>
        </w:rPr>
        <w:t>ege</w:t>
      </w:r>
      <w:r w:rsidR="003F55DC">
        <w:rPr>
          <w:rFonts w:ascii="Arial Narrow" w:hAnsi="Arial Narrow"/>
          <w:sz w:val="24"/>
          <w:szCs w:val="24"/>
        </w:rPr>
        <w:t>,</w:t>
      </w:r>
    </w:p>
    <w:p w14:paraId="50828E79" w14:textId="77777777" w:rsidR="00147DDF" w:rsidRDefault="00147DDF" w:rsidP="00147DDF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Fakultet</w:t>
      </w:r>
      <w:r w:rsidRPr="003A2DE2">
        <w:rPr>
          <w:rFonts w:ascii="Arial Narrow" w:hAnsi="Arial Narrow"/>
          <w:sz w:val="24"/>
          <w:szCs w:val="24"/>
        </w:rPr>
        <w:t xml:space="preserve"> potiče studente na sudjelovanje u </w:t>
      </w:r>
      <w:r>
        <w:rPr>
          <w:rFonts w:ascii="Arial Narrow" w:hAnsi="Arial Narrow"/>
          <w:b/>
          <w:bCs/>
          <w:sz w:val="24"/>
          <w:szCs w:val="24"/>
        </w:rPr>
        <w:t>N</w:t>
      </w:r>
      <w:r w:rsidRPr="00E14F6C">
        <w:rPr>
          <w:rFonts w:ascii="Arial Narrow" w:hAnsi="Arial Narrow"/>
          <w:b/>
          <w:bCs/>
          <w:sz w:val="24"/>
          <w:szCs w:val="24"/>
        </w:rPr>
        <w:t>atječaju za najbolji studentski rad</w:t>
      </w:r>
      <w:r>
        <w:rPr>
          <w:rFonts w:ascii="Arial Narrow" w:hAnsi="Arial Narrow"/>
          <w:b/>
          <w:bCs/>
          <w:sz w:val="24"/>
          <w:szCs w:val="24"/>
        </w:rPr>
        <w:t xml:space="preserve"> na 31. međunarodnoj ljetnoj školi kineziologa </w:t>
      </w:r>
      <w:r w:rsidRPr="003A2DE2">
        <w:rPr>
          <w:rFonts w:ascii="Arial Narrow" w:hAnsi="Arial Narrow"/>
          <w:sz w:val="24"/>
          <w:szCs w:val="24"/>
        </w:rPr>
        <w:t xml:space="preserve">i stoga </w:t>
      </w:r>
      <w:r>
        <w:rPr>
          <w:rFonts w:ascii="Arial Narrow" w:hAnsi="Arial Narrow"/>
          <w:sz w:val="24"/>
          <w:szCs w:val="24"/>
        </w:rPr>
        <w:t xml:space="preserve">Vas </w:t>
      </w:r>
      <w:r w:rsidRPr="003A2DE2">
        <w:rPr>
          <w:rFonts w:ascii="Arial Narrow" w:hAnsi="Arial Narrow"/>
          <w:sz w:val="24"/>
          <w:szCs w:val="24"/>
        </w:rPr>
        <w:t xml:space="preserve">pozivamo </w:t>
      </w:r>
      <w:r>
        <w:rPr>
          <w:rFonts w:ascii="Arial Narrow" w:hAnsi="Arial Narrow"/>
          <w:sz w:val="24"/>
          <w:szCs w:val="24"/>
        </w:rPr>
        <w:t>da</w:t>
      </w:r>
      <w:r w:rsidRPr="003A2DE2">
        <w:rPr>
          <w:rFonts w:ascii="Arial Narrow" w:hAnsi="Arial Narrow"/>
          <w:sz w:val="24"/>
          <w:szCs w:val="24"/>
        </w:rPr>
        <w:t xml:space="preserve"> sudjeluj</w:t>
      </w:r>
      <w:r>
        <w:rPr>
          <w:rFonts w:ascii="Arial Narrow" w:hAnsi="Arial Narrow"/>
          <w:sz w:val="24"/>
          <w:szCs w:val="24"/>
        </w:rPr>
        <w:t xml:space="preserve">ete na </w:t>
      </w:r>
      <w:r w:rsidRPr="003A2DE2">
        <w:rPr>
          <w:rFonts w:ascii="Arial Narrow" w:hAnsi="Arial Narrow"/>
          <w:sz w:val="24"/>
          <w:szCs w:val="24"/>
        </w:rPr>
        <w:t>konferenciji pisanjem znan</w:t>
      </w:r>
      <w:r>
        <w:rPr>
          <w:rFonts w:ascii="Arial Narrow" w:hAnsi="Arial Narrow"/>
          <w:sz w:val="24"/>
          <w:szCs w:val="24"/>
        </w:rPr>
        <w:t>tvenog</w:t>
      </w:r>
      <w:r w:rsidRPr="003A2DE2">
        <w:rPr>
          <w:rFonts w:ascii="Arial Narrow" w:hAnsi="Arial Narrow"/>
          <w:sz w:val="24"/>
          <w:szCs w:val="24"/>
        </w:rPr>
        <w:t xml:space="preserve"> ili struč</w:t>
      </w:r>
      <w:r>
        <w:rPr>
          <w:rFonts w:ascii="Arial Narrow" w:hAnsi="Arial Narrow"/>
          <w:sz w:val="24"/>
          <w:szCs w:val="24"/>
        </w:rPr>
        <w:t>nog</w:t>
      </w:r>
      <w:r w:rsidRPr="003A2DE2">
        <w:rPr>
          <w:rFonts w:ascii="Arial Narrow" w:hAnsi="Arial Narrow"/>
          <w:sz w:val="24"/>
          <w:szCs w:val="24"/>
        </w:rPr>
        <w:t xml:space="preserve"> rad</w:t>
      </w:r>
      <w:r>
        <w:rPr>
          <w:rFonts w:ascii="Arial Narrow" w:hAnsi="Arial Narrow"/>
          <w:sz w:val="24"/>
          <w:szCs w:val="24"/>
        </w:rPr>
        <w:t xml:space="preserve">a.  </w:t>
      </w:r>
    </w:p>
    <w:p w14:paraId="3BA086C8" w14:textId="77777777" w:rsidR="00147DDF" w:rsidRDefault="00147DDF" w:rsidP="00147DDF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Svim studentima kojima će biti prihvaćen rad, F</w:t>
      </w:r>
      <w:r w:rsidRPr="003A2DE2">
        <w:rPr>
          <w:rFonts w:ascii="Arial Narrow" w:hAnsi="Arial Narrow"/>
          <w:sz w:val="24"/>
          <w:szCs w:val="24"/>
        </w:rPr>
        <w:t>akultet u cijelosti snosi troškove kotizacije od 85 EUR (640,43 kn)</w:t>
      </w:r>
      <w:r>
        <w:rPr>
          <w:rFonts w:ascii="Arial Narrow" w:hAnsi="Arial Narrow"/>
          <w:sz w:val="24"/>
          <w:szCs w:val="24"/>
        </w:rPr>
        <w:t>,</w:t>
      </w:r>
      <w:r w:rsidRPr="00E26951">
        <w:t xml:space="preserve"> </w:t>
      </w:r>
      <w:r w:rsidRPr="00E26951">
        <w:rPr>
          <w:rFonts w:ascii="Arial Narrow" w:hAnsi="Arial Narrow"/>
          <w:sz w:val="24"/>
          <w:szCs w:val="24"/>
        </w:rPr>
        <w:t>a studenti samostalno pokrivaju trošak puta i smještaja</w:t>
      </w:r>
      <w:r>
        <w:rPr>
          <w:rFonts w:ascii="Arial Narrow" w:hAnsi="Arial Narrow"/>
          <w:sz w:val="24"/>
          <w:szCs w:val="24"/>
        </w:rPr>
        <w:t>. Prijavu za sudjelovanje</w:t>
      </w:r>
      <w:r w:rsidRPr="003A2DE2">
        <w:rPr>
          <w:rFonts w:ascii="Arial Narrow" w:hAnsi="Arial Narrow"/>
          <w:sz w:val="24"/>
          <w:szCs w:val="24"/>
        </w:rPr>
        <w:t xml:space="preserve"> moraju poslati </w:t>
      </w:r>
      <w:r w:rsidRPr="00E14F6C">
        <w:rPr>
          <w:rFonts w:ascii="Arial Narrow" w:hAnsi="Arial Narrow"/>
          <w:b/>
          <w:bCs/>
          <w:sz w:val="24"/>
          <w:szCs w:val="24"/>
        </w:rPr>
        <w:t>do 28. 05. 2023</w:t>
      </w:r>
      <w:r w:rsidRPr="003A2DE2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sukladno navedenoj</w:t>
      </w:r>
      <w:r w:rsidRPr="003A2DE2">
        <w:rPr>
          <w:rFonts w:ascii="Arial Narrow" w:hAnsi="Arial Narrow"/>
          <w:sz w:val="24"/>
          <w:szCs w:val="24"/>
        </w:rPr>
        <w:t xml:space="preserve"> proceduri</w:t>
      </w:r>
      <w:r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Pr="00ED40A5">
          <w:rPr>
            <w:rStyle w:val="Hyperlink"/>
            <w:rFonts w:ascii="Arial Narrow" w:hAnsi="Arial Narrow"/>
            <w:sz w:val="24"/>
            <w:szCs w:val="24"/>
          </w:rPr>
          <w:t>https://www.hrks.hr/ljetna-skola/prijava-za-sudjelovanje</w:t>
        </w:r>
      </w:hyperlink>
      <w:r w:rsidRPr="003A2DE2">
        <w:rPr>
          <w:rFonts w:ascii="Arial Narrow" w:hAnsi="Arial Narrow"/>
          <w:sz w:val="24"/>
          <w:szCs w:val="24"/>
        </w:rPr>
        <w:t>.</w:t>
      </w:r>
    </w:p>
    <w:p w14:paraId="185F83CB" w14:textId="77777777" w:rsidR="00147DDF" w:rsidRPr="003A2DE2" w:rsidRDefault="00147DDF" w:rsidP="00147DD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A2DE2">
        <w:rPr>
          <w:rFonts w:ascii="Arial Narrow" w:hAnsi="Arial Narrow"/>
          <w:sz w:val="24"/>
          <w:szCs w:val="24"/>
        </w:rPr>
        <w:t xml:space="preserve">Rok za prijavu radova za 31. međunarodnu ljetnu školu kineziologa </w:t>
      </w:r>
      <w:r>
        <w:rPr>
          <w:rFonts w:ascii="Arial Narrow" w:hAnsi="Arial Narrow"/>
          <w:sz w:val="24"/>
          <w:szCs w:val="24"/>
        </w:rPr>
        <w:t>produžen je</w:t>
      </w:r>
      <w:r w:rsidRPr="003A2D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3A2DE2">
        <w:rPr>
          <w:rFonts w:ascii="Arial Narrow" w:hAnsi="Arial Narrow"/>
          <w:sz w:val="24"/>
          <w:szCs w:val="24"/>
        </w:rPr>
        <w:t>do 1. svibnja 2023. do 23</w:t>
      </w:r>
      <w:r>
        <w:rPr>
          <w:rFonts w:ascii="Arial Narrow" w:hAnsi="Arial Narrow"/>
          <w:sz w:val="24"/>
          <w:szCs w:val="24"/>
        </w:rPr>
        <w:t>.</w:t>
      </w:r>
      <w:r w:rsidRPr="003A2DE2">
        <w:rPr>
          <w:rFonts w:ascii="Arial Narrow" w:hAnsi="Arial Narrow"/>
          <w:sz w:val="24"/>
          <w:szCs w:val="24"/>
        </w:rPr>
        <w:t>59.</w:t>
      </w:r>
      <w:r>
        <w:rPr>
          <w:rFonts w:ascii="Arial Narrow" w:hAnsi="Arial Narrow"/>
          <w:sz w:val="24"/>
          <w:szCs w:val="24"/>
        </w:rPr>
        <w:t xml:space="preserve"> a održat će se </w:t>
      </w:r>
      <w:r w:rsidRPr="00B328EF">
        <w:rPr>
          <w:rFonts w:ascii="Arial Narrow" w:hAnsi="Arial Narrow"/>
          <w:sz w:val="24"/>
          <w:szCs w:val="24"/>
        </w:rPr>
        <w:t>u Zadru od 28. 6. do 1. 7. 2023.</w:t>
      </w:r>
    </w:p>
    <w:p w14:paraId="234FD41F" w14:textId="77777777" w:rsidR="00147DDF" w:rsidRDefault="00147DDF" w:rsidP="00147DD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A2DE2">
        <w:rPr>
          <w:rFonts w:ascii="Arial Narrow" w:hAnsi="Arial Narrow"/>
          <w:sz w:val="24"/>
          <w:szCs w:val="24"/>
        </w:rPr>
        <w:t xml:space="preserve">Autori prijavljenog rada </w:t>
      </w:r>
      <w:r>
        <w:rPr>
          <w:rFonts w:ascii="Arial Narrow" w:hAnsi="Arial Narrow"/>
          <w:sz w:val="24"/>
          <w:szCs w:val="24"/>
        </w:rPr>
        <w:t>mogu biti</w:t>
      </w:r>
      <w:r w:rsidRPr="003A2DE2">
        <w:rPr>
          <w:rFonts w:ascii="Arial Narrow" w:hAnsi="Arial Narrow"/>
          <w:sz w:val="24"/>
          <w:szCs w:val="24"/>
        </w:rPr>
        <w:t xml:space="preserve"> studenti </w:t>
      </w:r>
      <w:r w:rsidRPr="00524B7A">
        <w:rPr>
          <w:rFonts w:ascii="Arial Narrow" w:hAnsi="Arial Narrow"/>
          <w:sz w:val="24"/>
          <w:szCs w:val="24"/>
        </w:rPr>
        <w:t>sveučilišnog integriranog prijediplomskog i diplomskog studija Kineziologija i student</w:t>
      </w:r>
      <w:r>
        <w:rPr>
          <w:rFonts w:ascii="Arial Narrow" w:hAnsi="Arial Narrow"/>
          <w:sz w:val="24"/>
          <w:szCs w:val="24"/>
        </w:rPr>
        <w:t>i</w:t>
      </w:r>
      <w:r w:rsidRPr="00524B7A">
        <w:rPr>
          <w:rFonts w:ascii="Arial Narrow" w:hAnsi="Arial Narrow"/>
          <w:sz w:val="24"/>
          <w:szCs w:val="24"/>
        </w:rPr>
        <w:t xml:space="preserve"> stručnog prijediplomskog studija Izobrazba trenera</w:t>
      </w:r>
      <w:r>
        <w:rPr>
          <w:rFonts w:ascii="Arial Narrow" w:hAnsi="Arial Narrow"/>
          <w:sz w:val="24"/>
          <w:szCs w:val="24"/>
        </w:rPr>
        <w:t xml:space="preserve">. </w:t>
      </w:r>
      <w:r w:rsidRPr="00524B7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</w:t>
      </w:r>
      <w:r w:rsidRPr="00BB348C">
        <w:rPr>
          <w:rFonts w:ascii="Arial Narrow" w:hAnsi="Arial Narrow"/>
          <w:b/>
          <w:bCs/>
          <w:sz w:val="24"/>
          <w:szCs w:val="24"/>
        </w:rPr>
        <w:t>otvrdu o prihvaćanju rada</w:t>
      </w:r>
      <w:r w:rsidRPr="003A2DE2">
        <w:rPr>
          <w:rFonts w:ascii="Arial Narrow" w:hAnsi="Arial Narrow"/>
          <w:sz w:val="24"/>
          <w:szCs w:val="24"/>
        </w:rPr>
        <w:t xml:space="preserve"> kao i </w:t>
      </w:r>
      <w:r w:rsidRPr="00BB348C">
        <w:rPr>
          <w:rFonts w:ascii="Arial Narrow" w:hAnsi="Arial Narrow"/>
          <w:b/>
          <w:bCs/>
          <w:sz w:val="24"/>
          <w:szCs w:val="24"/>
        </w:rPr>
        <w:t>ispunjeni obrazac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524B7A">
        <w:rPr>
          <w:rFonts w:ascii="Arial Narrow" w:hAnsi="Arial Narrow"/>
          <w:sz w:val="24"/>
          <w:szCs w:val="24"/>
        </w:rPr>
        <w:t>(u nastavku)</w:t>
      </w:r>
      <w:r w:rsidRPr="003A2D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trebaju poslati</w:t>
      </w:r>
      <w:r w:rsidRPr="003A2DE2">
        <w:rPr>
          <w:rFonts w:ascii="Arial Narrow" w:hAnsi="Arial Narrow"/>
          <w:sz w:val="24"/>
          <w:szCs w:val="24"/>
        </w:rPr>
        <w:t xml:space="preserve"> na e-mail: </w:t>
      </w:r>
      <w:hyperlink r:id="rId9" w:history="1">
        <w:r w:rsidRPr="003A2DE2">
          <w:rPr>
            <w:rStyle w:val="Hyperlink"/>
            <w:rFonts w:ascii="Arial Narrow" w:hAnsi="Arial Narrow"/>
            <w:sz w:val="24"/>
            <w:szCs w:val="24"/>
          </w:rPr>
          <w:t>prodekanica.za.nastavu.i.studente@kif.unizg.hr</w:t>
        </w:r>
      </w:hyperlink>
    </w:p>
    <w:p w14:paraId="1DD0A9BD" w14:textId="317CAF0C" w:rsidR="00524B7A" w:rsidRDefault="00524B7A" w:rsidP="00524B7A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</w:t>
      </w:r>
    </w:p>
    <w:p w14:paraId="690C8BE1" w14:textId="77777777" w:rsidR="00524B7A" w:rsidRPr="00BB348C" w:rsidRDefault="00524B7A" w:rsidP="00524B7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348C">
        <w:rPr>
          <w:rFonts w:ascii="Arial Narrow" w:hAnsi="Arial Narrow"/>
          <w:b/>
          <w:bCs/>
          <w:sz w:val="24"/>
          <w:szCs w:val="24"/>
        </w:rPr>
        <w:t>Naslov rada</w:t>
      </w:r>
      <w:r>
        <w:rPr>
          <w:rFonts w:ascii="Arial Narrow" w:hAnsi="Arial Narrow"/>
          <w:b/>
          <w:bCs/>
          <w:sz w:val="24"/>
          <w:szCs w:val="24"/>
        </w:rPr>
        <w:t xml:space="preserve"> (upisati)</w:t>
      </w:r>
      <w:r w:rsidRPr="00BB348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215F16E0" w14:textId="7000EB2D" w:rsidR="00524B7A" w:rsidRPr="00BB348C" w:rsidRDefault="00524B7A" w:rsidP="00524B7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348C">
        <w:rPr>
          <w:rFonts w:ascii="Arial Narrow" w:hAnsi="Arial Narrow"/>
          <w:b/>
          <w:bCs/>
          <w:sz w:val="24"/>
          <w:szCs w:val="24"/>
        </w:rPr>
        <w:t>Imena i prezimena autora i koautora, (naziv studijskog programa i godina studija) te adresu elektroničke pošte</w:t>
      </w:r>
      <w:r w:rsidR="00E56636">
        <w:rPr>
          <w:rFonts w:ascii="Arial Narrow" w:hAnsi="Arial Narrow"/>
          <w:b/>
          <w:bCs/>
          <w:sz w:val="24"/>
          <w:szCs w:val="24"/>
        </w:rPr>
        <w:t xml:space="preserve"> kif domene</w:t>
      </w:r>
      <w:r w:rsidRPr="00BB348C">
        <w:rPr>
          <w:rFonts w:ascii="Arial Narrow" w:hAnsi="Arial Narrow"/>
          <w:b/>
          <w:bCs/>
          <w:sz w:val="24"/>
          <w:szCs w:val="24"/>
        </w:rPr>
        <w:t xml:space="preserve"> svih studenata</w:t>
      </w:r>
      <w:r>
        <w:rPr>
          <w:rFonts w:ascii="Arial Narrow" w:hAnsi="Arial Narrow"/>
          <w:b/>
          <w:bCs/>
          <w:sz w:val="24"/>
          <w:szCs w:val="24"/>
        </w:rPr>
        <w:t xml:space="preserve"> (upisati)</w:t>
      </w:r>
      <w:r w:rsidRPr="00BB348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5F1C9882" w14:textId="6713A5CA" w:rsidR="003A2DE2" w:rsidRDefault="003A2DE2" w:rsidP="003A2DE2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77CC2C2B" w14:textId="7304D04A" w:rsidR="003A2DE2" w:rsidRDefault="003A2DE2" w:rsidP="003A2DE2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1AB792B5" w14:textId="234F66F8" w:rsidR="003A2DE2" w:rsidRDefault="003A2DE2" w:rsidP="003A2DE2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7126A7EB" w14:textId="77777777" w:rsidR="003A2DE2" w:rsidRPr="003A2DE2" w:rsidRDefault="003A2DE2" w:rsidP="003A2DE2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141F41E5" w14:textId="77777777" w:rsidR="003A2DE2" w:rsidRPr="00CC4980" w:rsidRDefault="003A2DE2" w:rsidP="00524B7A"/>
    <w:sectPr w:rsidR="003A2DE2" w:rsidRPr="00CC4980" w:rsidSect="00994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1274" w:bottom="1418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934C" w14:textId="77777777" w:rsidR="00BE324E" w:rsidRDefault="00BE324E" w:rsidP="006A2002">
      <w:r>
        <w:separator/>
      </w:r>
    </w:p>
  </w:endnote>
  <w:endnote w:type="continuationSeparator" w:id="0">
    <w:p w14:paraId="252AB51C" w14:textId="77777777" w:rsidR="00BE324E" w:rsidRDefault="00BE324E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DF6" w14:textId="77777777" w:rsidR="001E2FAD" w:rsidRDefault="001E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DD9" w14:textId="77777777" w:rsidR="000A25C9" w:rsidRDefault="000A25C9" w:rsidP="006A2002">
    <w:pPr>
      <w:pStyle w:val="Footer"/>
    </w:pPr>
  </w:p>
  <w:p w14:paraId="5AFE33AA" w14:textId="77777777" w:rsidR="00E2673D" w:rsidRPr="00CC7196" w:rsidRDefault="00E2673D" w:rsidP="00E2673D">
    <w:pPr>
      <w:pStyle w:val="NoSpacing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14:paraId="6510E5AF" w14:textId="77777777" w:rsidR="00E2673D" w:rsidRDefault="00E2673D" w:rsidP="006A2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D738" w14:textId="77777777"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414BA87F" wp14:editId="0E8BD5E6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5999027" wp14:editId="0F3BF978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B5ECE" w14:textId="77777777" w:rsidR="00540553" w:rsidRDefault="00540553" w:rsidP="006A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3DB4" w14:textId="77777777" w:rsidR="00BE324E" w:rsidRDefault="00BE324E" w:rsidP="006A2002">
      <w:r>
        <w:separator/>
      </w:r>
    </w:p>
  </w:footnote>
  <w:footnote w:type="continuationSeparator" w:id="0">
    <w:p w14:paraId="40112682" w14:textId="77777777" w:rsidR="00BE324E" w:rsidRDefault="00BE324E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FCB" w14:textId="77777777" w:rsidR="001E2FAD" w:rsidRDefault="001E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355" w14:textId="77777777" w:rsidR="00F94CE7" w:rsidRDefault="00F94CE7" w:rsidP="006A2002">
    <w:pPr>
      <w:pStyle w:val="Header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1FB30BA" wp14:editId="2C891FBF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5BD1" w14:textId="77777777" w:rsidR="00540553" w:rsidRDefault="0064023C" w:rsidP="006A200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393A380" wp14:editId="71F4396B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1FC"/>
    <w:multiLevelType w:val="hybridMultilevel"/>
    <w:tmpl w:val="E4BA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135"/>
    <w:multiLevelType w:val="hybridMultilevel"/>
    <w:tmpl w:val="512C8316"/>
    <w:lvl w:ilvl="0" w:tplc="7706A512">
      <w:start w:val="25"/>
      <w:numFmt w:val="bullet"/>
      <w:lvlText w:val="-"/>
      <w:lvlJc w:val="left"/>
      <w:pPr>
        <w:ind w:left="1080" w:hanging="360"/>
      </w:pPr>
      <w:rPr>
        <w:rFonts w:ascii="Arial Narrow" w:eastAsia="Calibr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862E8"/>
    <w:multiLevelType w:val="hybridMultilevel"/>
    <w:tmpl w:val="E7E27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BF4"/>
    <w:multiLevelType w:val="hybridMultilevel"/>
    <w:tmpl w:val="3DF42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7D2"/>
    <w:multiLevelType w:val="hybridMultilevel"/>
    <w:tmpl w:val="28583FE2"/>
    <w:lvl w:ilvl="0" w:tplc="8F9CCED2">
      <w:start w:val="24"/>
      <w:numFmt w:val="bullet"/>
      <w:lvlText w:val="-"/>
      <w:lvlJc w:val="left"/>
      <w:pPr>
        <w:tabs>
          <w:tab w:val="num" w:pos="717"/>
        </w:tabs>
        <w:ind w:left="757" w:hanging="397"/>
      </w:pPr>
      <w:rPr>
        <w:rFonts w:ascii="Times New Roman" w:eastAsia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2461"/>
    <w:multiLevelType w:val="hybridMultilevel"/>
    <w:tmpl w:val="49D87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97F"/>
    <w:multiLevelType w:val="hybridMultilevel"/>
    <w:tmpl w:val="A89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07977"/>
    <w:multiLevelType w:val="hybridMultilevel"/>
    <w:tmpl w:val="237CC762"/>
    <w:lvl w:ilvl="0" w:tplc="E306069E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15F7"/>
    <w:multiLevelType w:val="hybridMultilevel"/>
    <w:tmpl w:val="76540D7A"/>
    <w:lvl w:ilvl="0" w:tplc="A59E0A4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7038C"/>
    <w:multiLevelType w:val="hybridMultilevel"/>
    <w:tmpl w:val="9FE47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374943">
    <w:abstractNumId w:val="3"/>
  </w:num>
  <w:num w:numId="2" w16cid:durableId="920024677">
    <w:abstractNumId w:val="6"/>
  </w:num>
  <w:num w:numId="3" w16cid:durableId="2022319309">
    <w:abstractNumId w:val="0"/>
  </w:num>
  <w:num w:numId="4" w16cid:durableId="2125806992">
    <w:abstractNumId w:val="0"/>
  </w:num>
  <w:num w:numId="5" w16cid:durableId="1481651951">
    <w:abstractNumId w:val="9"/>
  </w:num>
  <w:num w:numId="6" w16cid:durableId="935484844">
    <w:abstractNumId w:val="7"/>
  </w:num>
  <w:num w:numId="7" w16cid:durableId="1693801742">
    <w:abstractNumId w:val="8"/>
  </w:num>
  <w:num w:numId="8" w16cid:durableId="984578183">
    <w:abstractNumId w:val="4"/>
  </w:num>
  <w:num w:numId="9" w16cid:durableId="892156816">
    <w:abstractNumId w:val="2"/>
  </w:num>
  <w:num w:numId="10" w16cid:durableId="881207682">
    <w:abstractNumId w:val="1"/>
  </w:num>
  <w:num w:numId="11" w16cid:durableId="15056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13"/>
    <w:rsid w:val="000343FA"/>
    <w:rsid w:val="000A25C9"/>
    <w:rsid w:val="000E473A"/>
    <w:rsid w:val="00134716"/>
    <w:rsid w:val="0014461B"/>
    <w:rsid w:val="00144806"/>
    <w:rsid w:val="00147DDF"/>
    <w:rsid w:val="00165E47"/>
    <w:rsid w:val="00165F43"/>
    <w:rsid w:val="0018252B"/>
    <w:rsid w:val="001A0BC3"/>
    <w:rsid w:val="001A6957"/>
    <w:rsid w:val="001E2FAD"/>
    <w:rsid w:val="001F79CE"/>
    <w:rsid w:val="0025020C"/>
    <w:rsid w:val="00253FAA"/>
    <w:rsid w:val="00257E80"/>
    <w:rsid w:val="002623AD"/>
    <w:rsid w:val="0026271C"/>
    <w:rsid w:val="002D171D"/>
    <w:rsid w:val="002D1E25"/>
    <w:rsid w:val="0032174D"/>
    <w:rsid w:val="00322E4B"/>
    <w:rsid w:val="003736C2"/>
    <w:rsid w:val="003A2DE2"/>
    <w:rsid w:val="003B736F"/>
    <w:rsid w:val="003D47C1"/>
    <w:rsid w:val="003E2FEA"/>
    <w:rsid w:val="003F55DC"/>
    <w:rsid w:val="004000C7"/>
    <w:rsid w:val="00401029"/>
    <w:rsid w:val="00412F0A"/>
    <w:rsid w:val="00414A95"/>
    <w:rsid w:val="00440670"/>
    <w:rsid w:val="004431AA"/>
    <w:rsid w:val="004866A2"/>
    <w:rsid w:val="00486A31"/>
    <w:rsid w:val="004D7AEB"/>
    <w:rsid w:val="004E3EF5"/>
    <w:rsid w:val="004F79FF"/>
    <w:rsid w:val="00503441"/>
    <w:rsid w:val="0050428F"/>
    <w:rsid w:val="00517F06"/>
    <w:rsid w:val="00524B7A"/>
    <w:rsid w:val="00525C12"/>
    <w:rsid w:val="00540553"/>
    <w:rsid w:val="00551AD6"/>
    <w:rsid w:val="00564EDB"/>
    <w:rsid w:val="005771FC"/>
    <w:rsid w:val="0058572E"/>
    <w:rsid w:val="005F4C2F"/>
    <w:rsid w:val="0060326B"/>
    <w:rsid w:val="0060651F"/>
    <w:rsid w:val="00621F13"/>
    <w:rsid w:val="0063620B"/>
    <w:rsid w:val="0064023C"/>
    <w:rsid w:val="00672694"/>
    <w:rsid w:val="006813DB"/>
    <w:rsid w:val="0069577A"/>
    <w:rsid w:val="006A2002"/>
    <w:rsid w:val="006B1650"/>
    <w:rsid w:val="00701BA8"/>
    <w:rsid w:val="00755531"/>
    <w:rsid w:val="00762C39"/>
    <w:rsid w:val="00764151"/>
    <w:rsid w:val="00767FB9"/>
    <w:rsid w:val="0085618E"/>
    <w:rsid w:val="0086631C"/>
    <w:rsid w:val="00870A53"/>
    <w:rsid w:val="0087126A"/>
    <w:rsid w:val="008717F7"/>
    <w:rsid w:val="00894A6C"/>
    <w:rsid w:val="008B3A25"/>
    <w:rsid w:val="008D3B47"/>
    <w:rsid w:val="008F755E"/>
    <w:rsid w:val="00934F2B"/>
    <w:rsid w:val="00942E4F"/>
    <w:rsid w:val="009761E3"/>
    <w:rsid w:val="00980EC6"/>
    <w:rsid w:val="00994E3C"/>
    <w:rsid w:val="009A56DD"/>
    <w:rsid w:val="009B0771"/>
    <w:rsid w:val="009B3BF4"/>
    <w:rsid w:val="009E416E"/>
    <w:rsid w:val="00A043F3"/>
    <w:rsid w:val="00A31ACA"/>
    <w:rsid w:val="00A47A4F"/>
    <w:rsid w:val="00A7096B"/>
    <w:rsid w:val="00AD0B62"/>
    <w:rsid w:val="00B04C5F"/>
    <w:rsid w:val="00B41424"/>
    <w:rsid w:val="00BB348C"/>
    <w:rsid w:val="00BD4643"/>
    <w:rsid w:val="00BE324E"/>
    <w:rsid w:val="00C42E1A"/>
    <w:rsid w:val="00C932EE"/>
    <w:rsid w:val="00CC2645"/>
    <w:rsid w:val="00CC4980"/>
    <w:rsid w:val="00CC7196"/>
    <w:rsid w:val="00CD42CD"/>
    <w:rsid w:val="00CF4A75"/>
    <w:rsid w:val="00D70188"/>
    <w:rsid w:val="00DC0097"/>
    <w:rsid w:val="00E12D74"/>
    <w:rsid w:val="00E14F6C"/>
    <w:rsid w:val="00E2673D"/>
    <w:rsid w:val="00E26951"/>
    <w:rsid w:val="00E56636"/>
    <w:rsid w:val="00EA223F"/>
    <w:rsid w:val="00EA2FF8"/>
    <w:rsid w:val="00EB3E8B"/>
    <w:rsid w:val="00EE0B22"/>
    <w:rsid w:val="00EE50B9"/>
    <w:rsid w:val="00F41507"/>
    <w:rsid w:val="00F52D21"/>
    <w:rsid w:val="00F758BC"/>
    <w:rsid w:val="00F94CE7"/>
    <w:rsid w:val="00FA6A61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072EA"/>
  <w15:docId w15:val="{280CA5D6-BBF5-4A5B-BA30-5AC61C9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E7"/>
    <w:pPr>
      <w:tabs>
        <w:tab w:val="left" w:pos="1247"/>
        <w:tab w:val="center" w:pos="4536"/>
        <w:tab w:val="right" w:pos="9072"/>
      </w:tabs>
      <w:spacing w:after="0" w:line="240" w:lineRule="auto"/>
    </w:pPr>
    <w:rPr>
      <w:rFonts w:ascii="UniZgLight" w:hAnsi="UniZgLight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F94CE7"/>
  </w:style>
  <w:style w:type="paragraph" w:styleId="Footer">
    <w:name w:val="footer"/>
    <w:basedOn w:val="Normal"/>
    <w:link w:val="FooterChar"/>
    <w:uiPriority w:val="99"/>
    <w:unhideWhenUsed/>
    <w:rsid w:val="00F94CE7"/>
    <w:pPr>
      <w:tabs>
        <w:tab w:val="left" w:pos="1247"/>
        <w:tab w:val="center" w:pos="4536"/>
        <w:tab w:val="right" w:pos="9072"/>
      </w:tabs>
      <w:spacing w:after="0" w:line="240" w:lineRule="auto"/>
    </w:pPr>
    <w:rPr>
      <w:rFonts w:ascii="UniZgLight" w:hAnsi="UniZgLight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F94CE7"/>
  </w:style>
  <w:style w:type="paragraph" w:styleId="BalloonText">
    <w:name w:val="Balloon Text"/>
    <w:basedOn w:val="Normal"/>
    <w:link w:val="BalloonText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3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3AD"/>
    <w:pPr>
      <w:spacing w:after="0" w:line="240" w:lineRule="auto"/>
    </w:pPr>
  </w:style>
  <w:style w:type="table" w:styleId="TableGrid">
    <w:name w:val="Table Grid"/>
    <w:basedOn w:val="TableNormal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pPr>
      <w:tabs>
        <w:tab w:val="left" w:pos="1247"/>
      </w:tabs>
      <w:spacing w:line="240" w:lineRule="auto"/>
    </w:pPr>
    <w:rPr>
      <w:rFonts w:ascii="UnizgDisplay Normal" w:hAnsi="UnizgDisplay Normal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01029"/>
    <w:rPr>
      <w:b/>
      <w:bCs/>
    </w:rPr>
  </w:style>
  <w:style w:type="paragraph" w:styleId="ListParagraph">
    <w:name w:val="List Paragraph"/>
    <w:basedOn w:val="Normal"/>
    <w:uiPriority w:val="34"/>
    <w:qFormat/>
    <w:rsid w:val="009B0771"/>
    <w:pPr>
      <w:ind w:left="720"/>
      <w:contextualSpacing/>
    </w:pPr>
  </w:style>
  <w:style w:type="paragraph" w:styleId="BodyText">
    <w:name w:val="Body Text"/>
    <w:basedOn w:val="Normal"/>
    <w:link w:val="BodyTextChar"/>
    <w:rsid w:val="00764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7641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7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6415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76415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9577A"/>
    <w:pPr>
      <w:spacing w:after="0" w:line="240" w:lineRule="auto"/>
    </w:pPr>
    <w:rPr>
      <w:rFonts w:eastAsia="Calibr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ks.hr/ljetna-skola/prijava-za-sudjelovanj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ekanica.za.nastavu.i.studente@kif.unizg.h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emo\memorandum_KIF_HR_2015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0045-6E77-432E-B209-D87EF47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memorandum_KIF_HR_2015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Dajana Zoretić</cp:lastModifiedBy>
  <cp:revision>8</cp:revision>
  <cp:lastPrinted>2022-09-20T10:00:00Z</cp:lastPrinted>
  <dcterms:created xsi:type="dcterms:W3CDTF">2023-04-17T10:17:00Z</dcterms:created>
  <dcterms:modified xsi:type="dcterms:W3CDTF">2023-04-20T10:35:00Z</dcterms:modified>
</cp:coreProperties>
</file>