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88" w:rsidRDefault="00554888" w:rsidP="00556A59">
      <w:pPr>
        <w:shd w:val="clear" w:color="auto" w:fill="D9D9D9"/>
        <w:ind w:right="4252"/>
        <w:jc w:val="center"/>
        <w:rPr>
          <w:b/>
          <w:i/>
          <w:sz w:val="24"/>
        </w:rPr>
      </w:pPr>
    </w:p>
    <w:p w:rsidR="00554888" w:rsidRDefault="00554888" w:rsidP="00556A59">
      <w:pPr>
        <w:shd w:val="clear" w:color="auto" w:fill="D9D9D9"/>
        <w:ind w:right="4252"/>
        <w:jc w:val="center"/>
        <w:rPr>
          <w:b/>
          <w:i/>
          <w:sz w:val="24"/>
        </w:rPr>
      </w:pPr>
    </w:p>
    <w:p w:rsidR="00556A59" w:rsidRDefault="00556A59" w:rsidP="00556A59">
      <w:pPr>
        <w:shd w:val="clear" w:color="auto" w:fill="D9D9D9"/>
        <w:ind w:right="4252"/>
        <w:jc w:val="center"/>
        <w:rPr>
          <w:b/>
          <w:i/>
          <w:sz w:val="28"/>
        </w:rPr>
      </w:pPr>
      <w:r>
        <w:rPr>
          <w:b/>
          <w:i/>
          <w:sz w:val="24"/>
        </w:rPr>
        <w:t>SVEUČILIŠTE U ZAGREBU</w:t>
      </w:r>
      <w:r>
        <w:rPr>
          <w:b/>
          <w:i/>
          <w:sz w:val="28"/>
        </w:rPr>
        <w:t xml:space="preserve"> </w:t>
      </w:r>
    </w:p>
    <w:p w:rsidR="00554888" w:rsidRPr="00554888" w:rsidRDefault="00556A59" w:rsidP="00554888">
      <w:pPr>
        <w:shd w:val="clear" w:color="auto" w:fill="D9D9D9"/>
        <w:ind w:right="4252"/>
        <w:jc w:val="center"/>
        <w:rPr>
          <w:b/>
          <w:i/>
          <w:sz w:val="24"/>
        </w:rPr>
      </w:pPr>
      <w:r w:rsidRPr="00554888">
        <w:rPr>
          <w:rFonts w:ascii="Tahoma" w:hAnsi="Tahoma"/>
          <w:b/>
        </w:rPr>
        <w:t>KINEZIOLOŠKI FAKULTET</w:t>
      </w:r>
    </w:p>
    <w:p w:rsidR="00556A59" w:rsidRDefault="00556A59" w:rsidP="00556A59">
      <w:pPr>
        <w:shd w:val="clear" w:color="auto" w:fill="D9D9D9"/>
        <w:ind w:right="4252"/>
        <w:jc w:val="center"/>
        <w:rPr>
          <w:b/>
          <w:sz w:val="22"/>
        </w:rPr>
      </w:pPr>
      <w:proofErr w:type="spellStart"/>
      <w:r>
        <w:rPr>
          <w:b/>
          <w:sz w:val="22"/>
        </w:rPr>
        <w:t>Horvaćanski</w:t>
      </w:r>
      <w:proofErr w:type="spellEnd"/>
      <w:r>
        <w:rPr>
          <w:b/>
          <w:sz w:val="22"/>
        </w:rPr>
        <w:t xml:space="preserve"> zavoj 15, 10 000 Z a g r e b</w:t>
      </w:r>
    </w:p>
    <w:p w:rsidR="00556A59" w:rsidRDefault="00556A59" w:rsidP="00556A59">
      <w:pPr>
        <w:shd w:val="clear" w:color="auto" w:fill="D9D9D9"/>
        <w:ind w:right="4252"/>
        <w:jc w:val="center"/>
        <w:rPr>
          <w:b/>
        </w:rPr>
      </w:pPr>
      <w:r>
        <w:rPr>
          <w:sz w:val="16"/>
        </w:rPr>
        <w:t>Tel</w:t>
      </w:r>
      <w:r w:rsidR="008C1EEA">
        <w:rPr>
          <w:sz w:val="16"/>
        </w:rPr>
        <w:t>.: 01/3658-666</w:t>
      </w:r>
      <w:r>
        <w:rPr>
          <w:sz w:val="16"/>
        </w:rPr>
        <w:t>, e-mail: d</w:t>
      </w:r>
      <w:r w:rsidR="00554888">
        <w:rPr>
          <w:sz w:val="16"/>
        </w:rPr>
        <w:t>harasin@kif.hr</w:t>
      </w:r>
    </w:p>
    <w:p w:rsidR="00556A59" w:rsidRDefault="00556A59" w:rsidP="00556A59">
      <w:pPr>
        <w:shd w:val="clear" w:color="auto" w:fill="D9D9D9"/>
        <w:ind w:right="4252"/>
        <w:jc w:val="center"/>
        <w:rPr>
          <w:sz w:val="16"/>
        </w:rPr>
      </w:pPr>
    </w:p>
    <w:p w:rsidR="00C80E3E" w:rsidRDefault="00C80E3E" w:rsidP="00556A59">
      <w:bookmarkStart w:id="0" w:name="_GoBack"/>
      <w:bookmarkEnd w:id="0"/>
    </w:p>
    <w:p w:rsidR="00556A59" w:rsidRDefault="00C02803" w:rsidP="00556A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Sekcija</w:t>
      </w:r>
      <w:r w:rsidR="00C31E39">
        <w:rPr>
          <w:rFonts w:ascii="Arial" w:hAnsi="Arial" w:cs="Arial"/>
          <w:b/>
          <w:sz w:val="24"/>
          <w:szCs w:val="24"/>
        </w:rPr>
        <w:t xml:space="preserve"> za život i preživljavanje u prirodi</w:t>
      </w:r>
      <w:r>
        <w:rPr>
          <w:rFonts w:ascii="Arial" w:hAnsi="Arial" w:cs="Arial"/>
          <w:b/>
          <w:sz w:val="24"/>
          <w:szCs w:val="24"/>
        </w:rPr>
        <w:t xml:space="preserve"> - zahtjev za pristup</w:t>
      </w:r>
    </w:p>
    <w:p w:rsidR="00556A59" w:rsidRDefault="00556A59" w:rsidP="00556A59">
      <w:pPr>
        <w:jc w:val="center"/>
        <w:rPr>
          <w:rFonts w:ascii="Arial" w:hAnsi="Arial" w:cs="Arial"/>
          <w:b/>
          <w:sz w:val="24"/>
          <w:szCs w:val="24"/>
        </w:rPr>
      </w:pPr>
    </w:p>
    <w:p w:rsidR="00556A59" w:rsidRDefault="00556A59" w:rsidP="00821EE8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9" w:type="dxa"/>
        <w:tblLook w:val="04A0" w:firstRow="1" w:lastRow="0" w:firstColumn="1" w:lastColumn="0" w:noHBand="0" w:noVBand="1"/>
      </w:tblPr>
      <w:tblGrid>
        <w:gridCol w:w="587"/>
        <w:gridCol w:w="3733"/>
        <w:gridCol w:w="5319"/>
      </w:tblGrid>
      <w:tr w:rsidR="00821EE8" w:rsidTr="00B1146A">
        <w:trPr>
          <w:trHeight w:val="581"/>
        </w:trPr>
        <w:tc>
          <w:tcPr>
            <w:tcW w:w="587" w:type="dxa"/>
            <w:vAlign w:val="center"/>
          </w:tcPr>
          <w:p w:rsidR="00821EE8" w:rsidRDefault="00821EE8" w:rsidP="006F0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A1.</w:t>
            </w:r>
          </w:p>
        </w:tc>
        <w:tc>
          <w:tcPr>
            <w:tcW w:w="3733" w:type="dxa"/>
            <w:vAlign w:val="center"/>
          </w:tcPr>
          <w:p w:rsidR="00821EE8" w:rsidRPr="006A4360" w:rsidRDefault="00821EE8" w:rsidP="006F00DC">
            <w:pPr>
              <w:pStyle w:val="Stil"/>
              <w:ind w:left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zahtjeva ( ime I</w:t>
            </w:r>
            <w:r w:rsidRPr="006A4360">
              <w:rPr>
                <w:rFonts w:ascii="Arial" w:hAnsi="Arial" w:cs="Arial"/>
                <w:sz w:val="18"/>
                <w:szCs w:val="18"/>
              </w:rPr>
              <w:t xml:space="preserve"> prezime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19" w:type="dxa"/>
            <w:vAlign w:val="center"/>
          </w:tcPr>
          <w:p w:rsidR="00821EE8" w:rsidRPr="00C55B21" w:rsidRDefault="00821EE8" w:rsidP="00C55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EE8" w:rsidTr="00B1146A">
        <w:trPr>
          <w:trHeight w:val="581"/>
        </w:trPr>
        <w:tc>
          <w:tcPr>
            <w:tcW w:w="587" w:type="dxa"/>
            <w:vAlign w:val="center"/>
          </w:tcPr>
          <w:p w:rsidR="00821EE8" w:rsidRDefault="00821EE8" w:rsidP="006F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A2.</w:t>
            </w:r>
          </w:p>
        </w:tc>
        <w:tc>
          <w:tcPr>
            <w:tcW w:w="3733" w:type="dxa"/>
            <w:vAlign w:val="center"/>
          </w:tcPr>
          <w:p w:rsidR="00821EE8" w:rsidRDefault="00821EE8" w:rsidP="006F00DC">
            <w:pPr>
              <w:pStyle w:val="Stil"/>
              <w:ind w:left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Studij (veleučilišni, sveučilišni)</w:t>
            </w:r>
          </w:p>
        </w:tc>
        <w:tc>
          <w:tcPr>
            <w:tcW w:w="5319" w:type="dxa"/>
            <w:vAlign w:val="center"/>
          </w:tcPr>
          <w:p w:rsidR="00821EE8" w:rsidRPr="00C55B21" w:rsidRDefault="00821EE8" w:rsidP="00C55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B21" w:rsidTr="00B1146A">
        <w:trPr>
          <w:trHeight w:val="581"/>
        </w:trPr>
        <w:tc>
          <w:tcPr>
            <w:tcW w:w="587" w:type="dxa"/>
            <w:vAlign w:val="center"/>
          </w:tcPr>
          <w:p w:rsidR="006A4360" w:rsidRDefault="00821EE8" w:rsidP="006F0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A3</w:t>
            </w:r>
            <w:r w:rsidR="006A43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33" w:type="dxa"/>
            <w:vAlign w:val="center"/>
          </w:tcPr>
          <w:p w:rsidR="006A4360" w:rsidRPr="006A4360" w:rsidRDefault="00821EE8" w:rsidP="006F00DC">
            <w:pPr>
              <w:pStyle w:val="Stil"/>
              <w:ind w:left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Godina studija</w:t>
            </w:r>
          </w:p>
        </w:tc>
        <w:tc>
          <w:tcPr>
            <w:tcW w:w="5319" w:type="dxa"/>
            <w:vAlign w:val="center"/>
          </w:tcPr>
          <w:p w:rsidR="006A4360" w:rsidRPr="00E16FF4" w:rsidRDefault="006A4360" w:rsidP="004D04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EE8" w:rsidTr="00B1146A">
        <w:trPr>
          <w:trHeight w:val="581"/>
        </w:trPr>
        <w:tc>
          <w:tcPr>
            <w:tcW w:w="587" w:type="dxa"/>
            <w:vAlign w:val="center"/>
          </w:tcPr>
          <w:p w:rsidR="00821EE8" w:rsidRDefault="00821EE8" w:rsidP="006F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A4.</w:t>
            </w:r>
          </w:p>
        </w:tc>
        <w:tc>
          <w:tcPr>
            <w:tcW w:w="3733" w:type="dxa"/>
            <w:vAlign w:val="center"/>
          </w:tcPr>
          <w:p w:rsidR="00821EE8" w:rsidRDefault="00845D20" w:rsidP="006F00DC">
            <w:pPr>
              <w:pStyle w:val="Stil"/>
              <w:ind w:left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Koji oblik rada bi Vas naviše zanimao</w:t>
            </w:r>
            <w:r w:rsidR="00821E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2F46">
              <w:rPr>
                <w:rFonts w:ascii="Arial" w:hAnsi="Arial" w:cs="Arial"/>
                <w:sz w:val="18"/>
                <w:szCs w:val="18"/>
              </w:rPr>
              <w:t>(izbrisati ponuđene opcije za koje ne postoji osobiti interes)</w:t>
            </w:r>
          </w:p>
        </w:tc>
        <w:tc>
          <w:tcPr>
            <w:tcW w:w="5319" w:type="dxa"/>
            <w:vAlign w:val="center"/>
          </w:tcPr>
          <w:p w:rsidR="00922F46" w:rsidRPr="000C76D0" w:rsidRDefault="00922F46" w:rsidP="00922F46">
            <w:pPr>
              <w:pStyle w:val="Stil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Istraživački rad, pretraživanje literature</w:t>
            </w:r>
          </w:p>
          <w:p w:rsidR="00922F46" w:rsidRDefault="00BD1399" w:rsidP="00922F46">
            <w:pPr>
              <w:pStyle w:val="Stil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Jednodnevni izleti s radionicama</w:t>
            </w:r>
          </w:p>
          <w:p w:rsidR="00922F46" w:rsidRDefault="00BD1399" w:rsidP="00922F46">
            <w:pPr>
              <w:pStyle w:val="Stil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Dvodnevni izleti </w:t>
            </w:r>
            <w:r w:rsidR="00922F46">
              <w:rPr>
                <w:rFonts w:ascii="Arial" w:hAnsi="Arial" w:cs="Arial"/>
                <w:sz w:val="19"/>
                <w:szCs w:val="19"/>
              </w:rPr>
              <w:t>s radionicama</w:t>
            </w:r>
          </w:p>
          <w:p w:rsidR="00BD1399" w:rsidRPr="00BD1399" w:rsidRDefault="00BD1399" w:rsidP="00BD1399">
            <w:pPr>
              <w:pStyle w:val="Stil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Višednevno taborovanje s radionicama</w:t>
            </w:r>
          </w:p>
          <w:p w:rsidR="00922F46" w:rsidRDefault="00922F46" w:rsidP="00922F46">
            <w:pPr>
              <w:pStyle w:val="Stil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Team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building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preživljavanje</w:t>
            </w:r>
          </w:p>
          <w:p w:rsidR="001D7E6E" w:rsidRPr="00922F46" w:rsidRDefault="001D7E6E" w:rsidP="00922F46">
            <w:pPr>
              <w:pStyle w:val="Stil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Sudjelovanje u radu Saveza izviđača Hrvatske</w:t>
            </w:r>
          </w:p>
          <w:p w:rsidR="00821EE8" w:rsidRPr="00922F46" w:rsidRDefault="00922F46" w:rsidP="00922F46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 w:rsidRPr="00922F46">
              <w:rPr>
                <w:rFonts w:ascii="Arial" w:hAnsi="Arial" w:cs="Arial"/>
                <w:sz w:val="19"/>
                <w:szCs w:val="19"/>
              </w:rPr>
              <w:t>Ostalo (napisati što):</w:t>
            </w:r>
          </w:p>
        </w:tc>
      </w:tr>
      <w:tr w:rsidR="00554703" w:rsidTr="00A97177">
        <w:trPr>
          <w:trHeight w:val="581"/>
        </w:trPr>
        <w:tc>
          <w:tcPr>
            <w:tcW w:w="587" w:type="dxa"/>
            <w:vAlign w:val="center"/>
          </w:tcPr>
          <w:p w:rsidR="00554703" w:rsidRPr="00B93BA4" w:rsidRDefault="00554703" w:rsidP="00A971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0280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33" w:type="dxa"/>
            <w:vAlign w:val="center"/>
          </w:tcPr>
          <w:p w:rsidR="00554703" w:rsidRPr="006A4360" w:rsidRDefault="00554703" w:rsidP="00A97177">
            <w:pPr>
              <w:pStyle w:val="Stil"/>
              <w:ind w:left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adresa</w:t>
            </w:r>
          </w:p>
        </w:tc>
        <w:tc>
          <w:tcPr>
            <w:tcW w:w="5319" w:type="dxa"/>
            <w:vAlign w:val="center"/>
          </w:tcPr>
          <w:p w:rsidR="00554703" w:rsidRPr="00E16FF4" w:rsidRDefault="00554703" w:rsidP="00A97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4703" w:rsidTr="00A97177">
        <w:trPr>
          <w:trHeight w:val="581"/>
        </w:trPr>
        <w:tc>
          <w:tcPr>
            <w:tcW w:w="587" w:type="dxa"/>
            <w:vAlign w:val="center"/>
          </w:tcPr>
          <w:p w:rsidR="00554703" w:rsidRDefault="00C02803" w:rsidP="00A971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A6</w:t>
            </w:r>
            <w:r w:rsidR="005547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33" w:type="dxa"/>
            <w:vAlign w:val="center"/>
          </w:tcPr>
          <w:p w:rsidR="00554703" w:rsidRPr="006A4360" w:rsidRDefault="00554703" w:rsidP="00A97177">
            <w:pPr>
              <w:pStyle w:val="Stil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B93BA4">
              <w:rPr>
                <w:rFonts w:ascii="Arial" w:hAnsi="Arial" w:cs="Arial"/>
                <w:sz w:val="18"/>
                <w:szCs w:val="18"/>
              </w:rPr>
              <w:t xml:space="preserve">Broj </w:t>
            </w:r>
            <w:r>
              <w:rPr>
                <w:rFonts w:ascii="Arial" w:hAnsi="Arial" w:cs="Arial"/>
                <w:sz w:val="18"/>
                <w:szCs w:val="18"/>
              </w:rPr>
              <w:t>mobitela</w:t>
            </w:r>
          </w:p>
        </w:tc>
        <w:tc>
          <w:tcPr>
            <w:tcW w:w="5319" w:type="dxa"/>
            <w:vAlign w:val="center"/>
          </w:tcPr>
          <w:p w:rsidR="00554703" w:rsidRPr="00E16FF4" w:rsidRDefault="00554703" w:rsidP="00A97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047D9" w:rsidRDefault="005047D9" w:rsidP="00556A59">
      <w:pPr>
        <w:jc w:val="center"/>
        <w:rPr>
          <w:rFonts w:ascii="Arial" w:hAnsi="Arial" w:cs="Arial"/>
          <w:b/>
        </w:rPr>
      </w:pPr>
    </w:p>
    <w:p w:rsidR="00556A59" w:rsidRDefault="005047D9" w:rsidP="005047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Podnosil</w:t>
      </w:r>
      <w:r w:rsidRPr="006A4360">
        <w:rPr>
          <w:rFonts w:ascii="Arial" w:hAnsi="Arial" w:cs="Arial"/>
          <w:b/>
        </w:rPr>
        <w:t>ac zahtjeva popunjava obra</w:t>
      </w:r>
      <w:r>
        <w:rPr>
          <w:rFonts w:ascii="Arial" w:hAnsi="Arial" w:cs="Arial"/>
          <w:b/>
        </w:rPr>
        <w:t>zac i šalje ga na e-mail:</w:t>
      </w:r>
    </w:p>
    <w:p w:rsidR="005047D9" w:rsidRDefault="00674A8B" w:rsidP="005047D9">
      <w:pPr>
        <w:rPr>
          <w:rFonts w:ascii="Arial" w:hAnsi="Arial" w:cs="Arial"/>
          <w:b/>
        </w:rPr>
      </w:pPr>
      <w:hyperlink r:id="rId9" w:history="1">
        <w:r w:rsidR="005047D9" w:rsidRPr="003E4CFA">
          <w:rPr>
            <w:rStyle w:val="Hiperveza"/>
            <w:rFonts w:ascii="Arial" w:hAnsi="Arial" w:cs="Arial"/>
            <w:b/>
          </w:rPr>
          <w:t>dharasin@kif.hr</w:t>
        </w:r>
      </w:hyperlink>
    </w:p>
    <w:p w:rsidR="005047D9" w:rsidRDefault="005047D9" w:rsidP="005047D9">
      <w:pPr>
        <w:rPr>
          <w:rFonts w:ascii="Arial" w:hAnsi="Arial" w:cs="Arial"/>
          <w:b/>
          <w:sz w:val="24"/>
          <w:szCs w:val="24"/>
        </w:rPr>
      </w:pPr>
    </w:p>
    <w:sectPr w:rsidR="005047D9" w:rsidSect="00556A59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A9" w:rsidRDefault="006B3AA9" w:rsidP="001B3E91">
      <w:r>
        <w:separator/>
      </w:r>
    </w:p>
  </w:endnote>
  <w:endnote w:type="continuationSeparator" w:id="0">
    <w:p w:rsidR="006B3AA9" w:rsidRDefault="006B3AA9" w:rsidP="001B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5230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36279680"/>
          <w:docPartObj>
            <w:docPartGallery w:val="Page Numbers (Top of Page)"/>
            <w:docPartUnique/>
          </w:docPartObj>
        </w:sdtPr>
        <w:sdtEndPr/>
        <w:sdtContent>
          <w:p w:rsidR="001B3E91" w:rsidRPr="00893957" w:rsidRDefault="001B3E91">
            <w:pPr>
              <w:pStyle w:val="Podnoje"/>
              <w:jc w:val="right"/>
              <w:rPr>
                <w:rFonts w:ascii="Arial" w:hAnsi="Arial" w:cs="Arial"/>
              </w:rPr>
            </w:pPr>
            <w:r w:rsidRPr="00893957">
              <w:rPr>
                <w:rFonts w:ascii="Arial" w:hAnsi="Arial" w:cs="Arial"/>
              </w:rPr>
              <w:t xml:space="preserve">Stranica </w:t>
            </w:r>
            <w:r w:rsidR="00584FE7" w:rsidRPr="00893957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893957">
              <w:rPr>
                <w:rFonts w:ascii="Arial" w:hAnsi="Arial" w:cs="Arial"/>
                <w:b/>
              </w:rPr>
              <w:instrText>PAGE</w:instrText>
            </w:r>
            <w:r w:rsidR="00584FE7" w:rsidRPr="0089395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74A8B">
              <w:rPr>
                <w:rFonts w:ascii="Arial" w:hAnsi="Arial" w:cs="Arial"/>
                <w:b/>
                <w:noProof/>
              </w:rPr>
              <w:t>1</w:t>
            </w:r>
            <w:r w:rsidR="00584FE7" w:rsidRPr="0089395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93957">
              <w:rPr>
                <w:rFonts w:ascii="Arial" w:hAnsi="Arial" w:cs="Arial"/>
              </w:rPr>
              <w:t xml:space="preserve"> od </w:t>
            </w:r>
            <w:r w:rsidR="00584FE7" w:rsidRPr="00893957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893957">
              <w:rPr>
                <w:rFonts w:ascii="Arial" w:hAnsi="Arial" w:cs="Arial"/>
                <w:b/>
              </w:rPr>
              <w:instrText>NUMPAGES</w:instrText>
            </w:r>
            <w:r w:rsidR="00584FE7" w:rsidRPr="0089395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74A8B">
              <w:rPr>
                <w:rFonts w:ascii="Arial" w:hAnsi="Arial" w:cs="Arial"/>
                <w:b/>
                <w:noProof/>
              </w:rPr>
              <w:t>1</w:t>
            </w:r>
            <w:r w:rsidR="00584FE7" w:rsidRPr="0089395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B3E91" w:rsidRDefault="001B3E9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A9" w:rsidRDefault="006B3AA9" w:rsidP="001B3E91">
      <w:r>
        <w:separator/>
      </w:r>
    </w:p>
  </w:footnote>
  <w:footnote w:type="continuationSeparator" w:id="0">
    <w:p w:rsidR="006B3AA9" w:rsidRDefault="006B3AA9" w:rsidP="001B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231"/>
    <w:multiLevelType w:val="hybridMultilevel"/>
    <w:tmpl w:val="686A4A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649"/>
    <w:multiLevelType w:val="hybridMultilevel"/>
    <w:tmpl w:val="2D4AB8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51D4"/>
    <w:multiLevelType w:val="hybridMultilevel"/>
    <w:tmpl w:val="C84242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97603"/>
    <w:multiLevelType w:val="hybridMultilevel"/>
    <w:tmpl w:val="3EE64B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B1C72"/>
    <w:multiLevelType w:val="hybridMultilevel"/>
    <w:tmpl w:val="37AE9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553A8"/>
    <w:multiLevelType w:val="hybridMultilevel"/>
    <w:tmpl w:val="6A76CD18"/>
    <w:lvl w:ilvl="0" w:tplc="CBF05334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0" w:hanging="360"/>
      </w:pPr>
    </w:lvl>
    <w:lvl w:ilvl="2" w:tplc="041A001B" w:tentative="1">
      <w:start w:val="1"/>
      <w:numFmt w:val="lowerRoman"/>
      <w:lvlText w:val="%3."/>
      <w:lvlJc w:val="right"/>
      <w:pPr>
        <w:ind w:left="1930" w:hanging="180"/>
      </w:pPr>
    </w:lvl>
    <w:lvl w:ilvl="3" w:tplc="041A000F" w:tentative="1">
      <w:start w:val="1"/>
      <w:numFmt w:val="decimal"/>
      <w:lvlText w:val="%4."/>
      <w:lvlJc w:val="left"/>
      <w:pPr>
        <w:ind w:left="2650" w:hanging="360"/>
      </w:pPr>
    </w:lvl>
    <w:lvl w:ilvl="4" w:tplc="041A0019" w:tentative="1">
      <w:start w:val="1"/>
      <w:numFmt w:val="lowerLetter"/>
      <w:lvlText w:val="%5."/>
      <w:lvlJc w:val="left"/>
      <w:pPr>
        <w:ind w:left="3370" w:hanging="360"/>
      </w:pPr>
    </w:lvl>
    <w:lvl w:ilvl="5" w:tplc="041A001B" w:tentative="1">
      <w:start w:val="1"/>
      <w:numFmt w:val="lowerRoman"/>
      <w:lvlText w:val="%6."/>
      <w:lvlJc w:val="right"/>
      <w:pPr>
        <w:ind w:left="4090" w:hanging="180"/>
      </w:pPr>
    </w:lvl>
    <w:lvl w:ilvl="6" w:tplc="041A000F" w:tentative="1">
      <w:start w:val="1"/>
      <w:numFmt w:val="decimal"/>
      <w:lvlText w:val="%7."/>
      <w:lvlJc w:val="left"/>
      <w:pPr>
        <w:ind w:left="4810" w:hanging="360"/>
      </w:pPr>
    </w:lvl>
    <w:lvl w:ilvl="7" w:tplc="041A0019" w:tentative="1">
      <w:start w:val="1"/>
      <w:numFmt w:val="lowerLetter"/>
      <w:lvlText w:val="%8."/>
      <w:lvlJc w:val="left"/>
      <w:pPr>
        <w:ind w:left="5530" w:hanging="360"/>
      </w:pPr>
    </w:lvl>
    <w:lvl w:ilvl="8" w:tplc="041A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">
    <w:nsid w:val="75797E08"/>
    <w:multiLevelType w:val="hybridMultilevel"/>
    <w:tmpl w:val="D53CD83E"/>
    <w:lvl w:ilvl="0" w:tplc="2360862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2C"/>
    <w:rsid w:val="000172FB"/>
    <w:rsid w:val="000812DB"/>
    <w:rsid w:val="00093C5E"/>
    <w:rsid w:val="000A214A"/>
    <w:rsid w:val="000C76D0"/>
    <w:rsid w:val="000E27FB"/>
    <w:rsid w:val="0018733B"/>
    <w:rsid w:val="001A5A0A"/>
    <w:rsid w:val="001B3E91"/>
    <w:rsid w:val="001D7982"/>
    <w:rsid w:val="001D7E6E"/>
    <w:rsid w:val="00222208"/>
    <w:rsid w:val="002256BB"/>
    <w:rsid w:val="00251770"/>
    <w:rsid w:val="00254C2B"/>
    <w:rsid w:val="002677B6"/>
    <w:rsid w:val="002D485C"/>
    <w:rsid w:val="002E7615"/>
    <w:rsid w:val="003039AB"/>
    <w:rsid w:val="00393704"/>
    <w:rsid w:val="003B3F9A"/>
    <w:rsid w:val="003B4565"/>
    <w:rsid w:val="003B52E0"/>
    <w:rsid w:val="003D21AD"/>
    <w:rsid w:val="003F4FE4"/>
    <w:rsid w:val="0042265A"/>
    <w:rsid w:val="00476E29"/>
    <w:rsid w:val="00496787"/>
    <w:rsid w:val="004C3384"/>
    <w:rsid w:val="004D0432"/>
    <w:rsid w:val="005047D9"/>
    <w:rsid w:val="005461A2"/>
    <w:rsid w:val="00554703"/>
    <w:rsid w:val="00554888"/>
    <w:rsid w:val="00556A59"/>
    <w:rsid w:val="00584FE7"/>
    <w:rsid w:val="00641B28"/>
    <w:rsid w:val="00674A8B"/>
    <w:rsid w:val="00683D21"/>
    <w:rsid w:val="006A4360"/>
    <w:rsid w:val="006B3AA9"/>
    <w:rsid w:val="006C34B6"/>
    <w:rsid w:val="006F00DC"/>
    <w:rsid w:val="0075179A"/>
    <w:rsid w:val="00762547"/>
    <w:rsid w:val="008162CF"/>
    <w:rsid w:val="00821EE8"/>
    <w:rsid w:val="00845D20"/>
    <w:rsid w:val="00893957"/>
    <w:rsid w:val="008C044E"/>
    <w:rsid w:val="008C1EEA"/>
    <w:rsid w:val="008C64D2"/>
    <w:rsid w:val="008D5FD0"/>
    <w:rsid w:val="00922F46"/>
    <w:rsid w:val="00925D3A"/>
    <w:rsid w:val="0097494E"/>
    <w:rsid w:val="00A10B79"/>
    <w:rsid w:val="00A13354"/>
    <w:rsid w:val="00A56018"/>
    <w:rsid w:val="00AD3673"/>
    <w:rsid w:val="00B07B06"/>
    <w:rsid w:val="00B1146A"/>
    <w:rsid w:val="00B36943"/>
    <w:rsid w:val="00B67CD5"/>
    <w:rsid w:val="00B816DA"/>
    <w:rsid w:val="00B904D4"/>
    <w:rsid w:val="00B93BA4"/>
    <w:rsid w:val="00BD1399"/>
    <w:rsid w:val="00BF0C1F"/>
    <w:rsid w:val="00C02803"/>
    <w:rsid w:val="00C116F4"/>
    <w:rsid w:val="00C25DF7"/>
    <w:rsid w:val="00C27F8C"/>
    <w:rsid w:val="00C31E39"/>
    <w:rsid w:val="00C46396"/>
    <w:rsid w:val="00C55B21"/>
    <w:rsid w:val="00C80E3E"/>
    <w:rsid w:val="00D2672C"/>
    <w:rsid w:val="00D63613"/>
    <w:rsid w:val="00DC5286"/>
    <w:rsid w:val="00DE2A5D"/>
    <w:rsid w:val="00E02ECD"/>
    <w:rsid w:val="00E16FF4"/>
    <w:rsid w:val="00E26AB9"/>
    <w:rsid w:val="00ED6908"/>
    <w:rsid w:val="00F775C0"/>
    <w:rsid w:val="00FB5785"/>
    <w:rsid w:val="00FC0296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59"/>
    <w:pPr>
      <w:ind w:left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56A59"/>
    <w:pPr>
      <w:keepNext/>
      <w:shd w:val="pct5" w:color="000000" w:fill="FFFFFF"/>
      <w:ind w:right="4110"/>
      <w:jc w:val="center"/>
      <w:outlineLvl w:val="1"/>
    </w:pPr>
    <w:rPr>
      <w:b/>
      <w:i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rsid w:val="00556A5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56A59"/>
    <w:rPr>
      <w:rFonts w:ascii="Times New Roman" w:eastAsia="Times New Roman" w:hAnsi="Times New Roman" w:cs="Times New Roman"/>
      <w:b/>
      <w:i/>
      <w:sz w:val="24"/>
      <w:szCs w:val="20"/>
      <w:shd w:val="pct5" w:color="000000" w:fill="FFFFFF"/>
      <w:lang w:val="en-GB" w:eastAsia="hr-HR"/>
    </w:rPr>
  </w:style>
  <w:style w:type="table" w:styleId="Reetkatablice">
    <w:name w:val="Table Grid"/>
    <w:basedOn w:val="Obinatablica"/>
    <w:uiPriority w:val="59"/>
    <w:rsid w:val="006F00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517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B3E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B3E9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B3E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3E9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504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59"/>
    <w:pPr>
      <w:ind w:left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56A59"/>
    <w:pPr>
      <w:keepNext/>
      <w:shd w:val="pct5" w:color="000000" w:fill="FFFFFF"/>
      <w:ind w:right="4110"/>
      <w:jc w:val="center"/>
      <w:outlineLvl w:val="1"/>
    </w:pPr>
    <w:rPr>
      <w:b/>
      <w:i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rsid w:val="00556A5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56A59"/>
    <w:rPr>
      <w:rFonts w:ascii="Times New Roman" w:eastAsia="Times New Roman" w:hAnsi="Times New Roman" w:cs="Times New Roman"/>
      <w:b/>
      <w:i/>
      <w:sz w:val="24"/>
      <w:szCs w:val="20"/>
      <w:shd w:val="pct5" w:color="000000" w:fill="FFFFFF"/>
      <w:lang w:val="en-GB" w:eastAsia="hr-HR"/>
    </w:rPr>
  </w:style>
  <w:style w:type="table" w:styleId="Reetkatablice">
    <w:name w:val="Table Grid"/>
    <w:basedOn w:val="Obinatablica"/>
    <w:uiPriority w:val="59"/>
    <w:rsid w:val="006F00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517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B3E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B3E9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B3E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3E9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504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harasin@kif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renja\AppData\Local\Temp\KIF_zahtjev_za_nabavku_racunalne_oprem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BB1E-8C2A-4B09-9CBB-69624641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KIF_zahtjev_za_nabavku_racunalne_opreme</Template>
  <TotalTime>1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 gorenja</dc:creator>
  <cp:lastModifiedBy>Stipe Gorenjak</cp:lastModifiedBy>
  <cp:revision>2</cp:revision>
  <cp:lastPrinted>2010-04-16T06:26:00Z</cp:lastPrinted>
  <dcterms:created xsi:type="dcterms:W3CDTF">2012-03-18T20:31:00Z</dcterms:created>
  <dcterms:modified xsi:type="dcterms:W3CDTF">2012-03-18T20:31:00Z</dcterms:modified>
</cp:coreProperties>
</file>